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9A16FC" w14:textId="420143CF" w:rsidR="00BD002C" w:rsidRDefault="00CD5328" w:rsidP="00D65396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  <w:lang w:eastAsia="en-US"/>
        </w:rPr>
      </w:pPr>
      <w:r>
        <w:rPr>
          <w:rFonts w:cs="David" w:hint="cs"/>
          <w:b/>
          <w:bCs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8561E" wp14:editId="0D050906">
                <wp:simplePos x="0" y="0"/>
                <wp:positionH relativeFrom="column">
                  <wp:posOffset>777240</wp:posOffset>
                </wp:positionH>
                <wp:positionV relativeFrom="paragraph">
                  <wp:posOffset>323850</wp:posOffset>
                </wp:positionV>
                <wp:extent cx="3781425" cy="200025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153F6" id="Rectangle 35" o:spid="_x0000_s1026" style="position:absolute;left:0;text-align:left;margin-left:61.2pt;margin-top:25.5pt;width:297.7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" filled="f"/>
            </w:pict>
          </mc:Fallback>
        </mc:AlternateConten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בקשה לקבלת מלגת סיוע בתשלומי הורים </w:t>
      </w:r>
      <w:r w:rsidR="00BD002C" w:rsidRPr="008764DB">
        <w:rPr>
          <w:rFonts w:cs="David"/>
          <w:b/>
          <w:bCs/>
          <w:sz w:val="28"/>
          <w:szCs w:val="28"/>
          <w:u w:val="single"/>
          <w:rtl/>
          <w:lang w:eastAsia="en-US"/>
        </w:rPr>
        <w:t>–</w: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שנה"ל </w:t>
      </w:r>
      <w:r w:rsidR="00D65396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תשפ"ג</w:t>
      </w:r>
    </w:p>
    <w:p w14:paraId="3470AD25" w14:textId="1D378C5F" w:rsidR="00BF2CBC" w:rsidRPr="00BF2CBC" w:rsidRDefault="00BF2CBC" w:rsidP="00D65396">
      <w:pPr>
        <w:spacing w:line="480" w:lineRule="auto"/>
        <w:jc w:val="center"/>
        <w:rPr>
          <w:rFonts w:cs="David"/>
          <w:b/>
          <w:bCs/>
          <w:sz w:val="24"/>
          <w:szCs w:val="24"/>
          <w:rtl/>
          <w:lang w:eastAsia="en-US"/>
        </w:rPr>
      </w:pP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 xml:space="preserve">יש להגיש את הטופס ולצרף מסמכים נלווים עד לתאריך </w:t>
      </w:r>
      <w:r w:rsidR="00D65396">
        <w:rPr>
          <w:rFonts w:cs="David" w:hint="cs"/>
          <w:b/>
          <w:bCs/>
          <w:sz w:val="24"/>
          <w:szCs w:val="24"/>
          <w:rtl/>
          <w:lang w:eastAsia="en-US"/>
        </w:rPr>
        <w:t>15/11/22</w:t>
      </w:r>
    </w:p>
    <w:p w14:paraId="61AF37FC" w14:textId="77777777" w:rsidR="00BD002C" w:rsidRPr="00D04092" w:rsidRDefault="00BD002C" w:rsidP="00D04092">
      <w:pPr>
        <w:spacing w:line="480" w:lineRule="auto"/>
        <w:ind w:left="5760"/>
        <w:jc w:val="center"/>
        <w:rPr>
          <w:rFonts w:cs="David"/>
          <w:sz w:val="24"/>
          <w:szCs w:val="24"/>
          <w:u w:val="single"/>
          <w:rtl/>
          <w:lang w:eastAsia="en-US"/>
        </w:rPr>
      </w:pPr>
      <w:r w:rsidRPr="00D04092">
        <w:rPr>
          <w:rFonts w:cs="David" w:hint="cs"/>
          <w:sz w:val="24"/>
          <w:szCs w:val="24"/>
          <w:rtl/>
          <w:lang w:eastAsia="en-US"/>
        </w:rPr>
        <w:t xml:space="preserve">תאריך: </w:t>
      </w:r>
      <w:r w:rsidR="00D04092" w:rsidRPr="00D04092">
        <w:rPr>
          <w:rFonts w:cs="David" w:hint="cs"/>
          <w:sz w:val="24"/>
          <w:szCs w:val="24"/>
          <w:rtl/>
          <w:lang w:eastAsia="en-US"/>
        </w:rPr>
        <w:t>_______________</w:t>
      </w:r>
    </w:p>
    <w:p w14:paraId="1A03ACB2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לכבוד בית הספר: </w:t>
      </w:r>
      <w:r w:rsidR="002A6156"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הרב תחומי ב' פתח תקווה</w:t>
      </w:r>
    </w:p>
    <w:p w14:paraId="1A04DC98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  <w:r w:rsidRPr="002A6156">
        <w:rPr>
          <w:rFonts w:cs="David"/>
          <w:sz w:val="32"/>
          <w:szCs w:val="32"/>
          <w:rtl/>
          <w:lang w:eastAsia="en-US"/>
        </w:rPr>
        <w:t xml:space="preserve">                                       </w:t>
      </w:r>
    </w:p>
    <w:p w14:paraId="478F61F9" w14:textId="77777777" w:rsidR="00BD002C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14:paraId="62AE747B" w14:textId="77777777" w:rsidR="002A6156" w:rsidRPr="00BD002C" w:rsidRDefault="002A6156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כתובת: ______________________________________________________________</w:t>
      </w:r>
    </w:p>
    <w:p w14:paraId="59B78985" w14:textId="77777777" w:rsidR="00BD002C" w:rsidRPr="002A6156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  <w:r w:rsidR="002A6156">
        <w:rPr>
          <w:rFonts w:cs="David" w:hint="cs"/>
          <w:sz w:val="24"/>
          <w:szCs w:val="24"/>
          <w:rtl/>
          <w:lang w:eastAsia="en-US"/>
        </w:rPr>
        <w:t>מחנך/ת</w:t>
      </w:r>
      <w:r w:rsidR="002A6156" w:rsidRPr="00BD002C">
        <w:rPr>
          <w:rFonts w:cs="David" w:hint="cs"/>
          <w:sz w:val="24"/>
          <w:szCs w:val="24"/>
          <w:rtl/>
          <w:lang w:eastAsia="en-US"/>
        </w:rPr>
        <w:t>: _____________</w:t>
      </w:r>
    </w:p>
    <w:p w14:paraId="7123904D" w14:textId="6DF4CA68" w:rsidR="00BD002C" w:rsidRPr="00BD002C" w:rsidRDefault="00CD5328" w:rsidP="002A6156">
      <w:pPr>
        <w:spacing w:line="48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8E59" wp14:editId="5D5055B4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33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CAA7" id="מלבן 21" o:spid="_x0000_s1026" style="position:absolute;left:0;text-align:left;margin-left:337.05pt;margin-top:.8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EfkJSc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B0D1" wp14:editId="6A0F0979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1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7213" id="מלבן 20" o:spid="_x0000_s1026" style="position:absolute;left:0;text-align:left;margin-left:310.05pt;margin-top:.8pt;width:21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1C84" wp14:editId="228B28CD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0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CDB0" id="מלבן 19" o:spid="_x0000_s1026" style="position:absolute;left:0;text-align:left;margin-left:283.05pt;margin-top:.8pt;width:21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MkdFHU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E95" wp14:editId="0DAA0678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9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D02D" id="מלבן 18" o:spid="_x0000_s1026" style="position:absolute;left:0;text-align:left;margin-left:229.05pt;margin-top:.8pt;width:21.6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330AC" wp14:editId="0A8A768A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8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87A" id="מלבן 17" o:spid="_x0000_s1026" style="position:absolute;left:0;text-align:left;margin-left:256.05pt;margin-top:.8pt;width:21.6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AJHeXy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F0874" wp14:editId="5468AF35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7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43A7" id="מלבן 16" o:spid="_x0000_s1026" style="position:absolute;left:0;text-align:left;margin-left:202.05pt;margin-top:.8pt;width:21.6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83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G5GiWY9enT4fvh2+Hr4QbKL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43F66" wp14:editId="7BFE5F2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6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8322" id="מלבן 15" o:spid="_x0000_s1026" style="position:absolute;left:0;text-align:left;margin-left:171.45pt;margin-top:.8pt;width:21.6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2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O6CEs169Ojw/fDt8PXwg2TT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4113699" wp14:editId="1BC4671C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0" b="0"/>
                <wp:wrapNone/>
                <wp:docPr id="15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7F37" id="מחבר ישר 14" o:spid="_x0000_s1026" style="position:absolute;left:0;text-align:left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DgLg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85FE0" wp14:editId="107B43A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4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83B4" id="מלבן 13" o:spid="_x0000_s1026" style="position:absolute;left:0;text-align:left;margin-left:130.05pt;margin-top:.8pt;width:21.6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U1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F1BiWY9enT4fvh2+Hr4QbKL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dJaVNS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2FB7B" wp14:editId="0EEA5B1D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3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6AF2" id="מלבן 12" o:spid="_x0000_s1026" style="position:absolute;left:0;text-align:left;margin-left:103.05pt;margin-top:.8pt;width:21.6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y6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N0FJZr16NHh++Hb4evhB8ny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HeCTLo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14:paraId="7C63C3C5" w14:textId="1B3239CA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3CE64EC3" wp14:editId="2B8151F7">
                <wp:simplePos x="0" y="0"/>
                <wp:positionH relativeFrom="page">
                  <wp:posOffset>2436495</wp:posOffset>
                </wp:positionH>
                <wp:positionV relativeFrom="paragraph">
                  <wp:posOffset>101599</wp:posOffset>
                </wp:positionV>
                <wp:extent cx="91440" cy="0"/>
                <wp:effectExtent l="0" t="0" r="0" b="0"/>
                <wp:wrapNone/>
                <wp:docPr id="12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9003" id="מחבר ישר 1" o:spid="_x0000_s1026" style="position:absolute;left:0;text-align:left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85pt,8pt" to="19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867B4" wp14:editId="038B3B9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1473" id="מלבן 11" o:spid="_x0000_s1026" style="position:absolute;left:0;text-align:left;margin-left:373.05pt;margin-top:-.3pt;width:21.6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F4E90" wp14:editId="45973FC0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FE84" id="מלבן 10" o:spid="_x0000_s1026" style="position:absolute;left:0;text-align:left;margin-left:103.05pt;margin-top:-.3pt;width:21.6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5D2E9" wp14:editId="34444E62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E067" id="מלבן 9" o:spid="_x0000_s1026" style="position:absolute;left:0;text-align:left;margin-left:130.05pt;margin-top:-.3pt;width:21.6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9245D" wp14:editId="68E6E0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B56" id="מלבן 8" o:spid="_x0000_s1026" style="position:absolute;left:0;text-align:left;margin-left:157.05pt;margin-top:-.3pt;width:21.6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44D6F4" wp14:editId="4D05A63D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3DDE" id="מלבן 7" o:spid="_x0000_s1026" style="position:absolute;left:0;text-align:left;margin-left:346.05pt;margin-top:-.3pt;width:21.6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7404F" wp14:editId="777AC57F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6843" id="מלבן 6" o:spid="_x0000_s1026" style="position:absolute;left:0;text-align:left;margin-left:319.05pt;margin-top:-.3pt;width:21.6pt;height:16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6ADF3B" wp14:editId="4A9E65F2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FF7" id="מלבן 5" o:spid="_x0000_s1026" style="position:absolute;left:0;text-align:left;margin-left:292.05pt;margin-top:-.3pt;width:21.6pt;height:16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02ADAE" wp14:editId="7F23D8A0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4332" id="מלבן 4" o:spid="_x0000_s1026" style="position:absolute;left:0;text-align:left;margin-left:265.05pt;margin-top:-.3pt;width:21.6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DBE7C" wp14:editId="05782286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A40E" id="מלבן 3" o:spid="_x0000_s1026" style="position:absolute;left:0;text-align:left;margin-left:238.05pt;margin-top:-.3pt;width:21.6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115F76" wp14:editId="230579C7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E4E3" id="מלבן 2" o:spid="_x0000_s1026" style="position:absolute;left:0;text-align:left;margin-left:211.05pt;margin-top:-.3pt;width:21.6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A5A48B1" w14:textId="43F60B1D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87DF20" wp14:editId="61FD0D59">
                <wp:simplePos x="0" y="0"/>
                <wp:positionH relativeFrom="page">
                  <wp:posOffset>2432685</wp:posOffset>
                </wp:positionH>
                <wp:positionV relativeFrom="paragraph">
                  <wp:posOffset>82549</wp:posOffset>
                </wp:positionV>
                <wp:extent cx="91440" cy="0"/>
                <wp:effectExtent l="0" t="0" r="0" b="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489" id="מחבר ישר 32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55pt,6.5pt" to="19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LWwpX3cAAAACQEAAA8AAABkcnMvZG93&#10;bnJldi54bWxMj8FOwzAQRO9I/IO1SNyo01pAG+JUFQIuSEgtgbMTL0mEvY5iNw1/zyIOcNyZp9mZ&#10;Yjt7JyYcYx9Iw3KRgUBqgu2p1VC9Pl6tQcRkyBoXCDV8YYRteX5WmNyGE+1xOqRWcAjF3GjoUhpy&#10;KWPToTdxEQYk9j7C6E3ic2ylHc2Jw72Tqyy7kd70xB86M+B9h83n4eg17N6fH9TLVPvg7Kat3qyv&#10;sqeV1pcX8+4ORMI5/cHwU5+rQ8md6nAkG4XToNZqySgbijcxoDa31yDqX0GWhfy/oPwG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tbClfd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79D5F" wp14:editId="1693DF30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96F" id="מלבן 22" o:spid="_x0000_s1026" style="position:absolute;left:0;text-align:left;margin-left:373.05pt;margin-top:-.3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420C" wp14:editId="4F81752A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46D7" id="מלבן 23" o:spid="_x0000_s1026" style="position:absolute;left:0;text-align:left;margin-left:103.05pt;margin-top:-.3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B75A3" wp14:editId="09A071E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4646" id="מלבן 24" o:spid="_x0000_s1026" style="position:absolute;left:0;text-align:left;margin-left:130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DFA8" wp14:editId="4EE1D7E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5AA" id="מלבן 25" o:spid="_x0000_s1026" style="position:absolute;left:0;text-align:left;margin-left:157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D0A05" wp14:editId="17CC11A9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1F2B" id="מלבן 26" o:spid="_x0000_s1026" style="position:absolute;left:0;text-align:left;margin-left:346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416C" wp14:editId="7DFB87B4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3347" id="מלבן 27" o:spid="_x0000_s1026" style="position:absolute;left:0;text-align:left;margin-left:319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8C3BF" wp14:editId="781A36E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C84D" id="מלבן 28" o:spid="_x0000_s1026" style="position:absolute;left:0;text-align:left;margin-left:292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4570" wp14:editId="35F45F78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F38D" id="מלבן 29" o:spid="_x0000_s1026" style="position:absolute;left:0;text-align:left;margin-left:265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A55D" wp14:editId="2FBE87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F452" id="מלבן 30" o:spid="_x0000_s1026" style="position:absolute;left:0;text-align:left;margin-left:238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CC28" wp14:editId="7721F848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0DF" id="מלבן 31" o:spid="_x0000_s1026" style="position:absolute;left:0;text-align:left;margin-left:211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4A365FA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</w:p>
    <w:p w14:paraId="5B8BD9B9" w14:textId="77777777" w:rsidR="00BD002C" w:rsidRPr="00D04092" w:rsidRDefault="00BD002C" w:rsidP="00D04092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ילדים  </w:t>
      </w:r>
      <w:r w:rsidR="002A6156"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נוספים במשפחה </w:t>
      </w:r>
      <w:r w:rsidRPr="00D20565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מתחת לגיל 18</w:t>
      </w: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, בבית ההורים: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793"/>
        <w:gridCol w:w="2795"/>
      </w:tblGrid>
      <w:tr w:rsidR="002A6156" w:rsidRPr="00E602DF" w14:paraId="470C40FF" w14:textId="77777777" w:rsidTr="00E602DF">
        <w:trPr>
          <w:trHeight w:val="340"/>
        </w:trPr>
        <w:tc>
          <w:tcPr>
            <w:tcW w:w="2873" w:type="dxa"/>
            <w:shd w:val="clear" w:color="auto" w:fill="auto"/>
            <w:vAlign w:val="center"/>
          </w:tcPr>
          <w:p w14:paraId="1F2C6700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הילד/ה: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57827D8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גיל: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D9D4FD3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לומד ב:</w:t>
            </w:r>
          </w:p>
        </w:tc>
      </w:tr>
      <w:tr w:rsidR="002A6156" w:rsidRPr="00E602DF" w14:paraId="7A6D95DE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3C264D7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4772F2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B59430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16BDD262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591B718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CDF99C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91ADDD9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308C3EA7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0B3CB98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3A5D478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D4DF6C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0F4C4F6F" w14:textId="77777777" w:rsidR="002A6156" w:rsidRPr="002A6156" w:rsidRDefault="002A6156" w:rsidP="002A6156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</w:p>
    <w:p w14:paraId="7D9002B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14:paraId="18C59C9F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ילדים):</w:t>
      </w:r>
    </w:p>
    <w:tbl>
      <w:tblPr>
        <w:tblpPr w:leftFromText="180" w:rightFromText="180" w:vertAnchor="text" w:horzAnchor="margin" w:tblpXSpec="right" w:tblpY="227"/>
        <w:bidiVisual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2375"/>
        <w:gridCol w:w="2375"/>
        <w:gridCol w:w="2375"/>
      </w:tblGrid>
      <w:tr w:rsidR="002A6156" w:rsidRPr="00BD002C" w14:paraId="15024FE2" w14:textId="77777777" w:rsidTr="002A6156">
        <w:trPr>
          <w:trHeight w:val="664"/>
        </w:trPr>
        <w:tc>
          <w:tcPr>
            <w:tcW w:w="1496" w:type="dxa"/>
          </w:tcPr>
          <w:p w14:paraId="70164DC2" w14:textId="77777777" w:rsidR="002A6156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האב:</w:t>
            </w:r>
          </w:p>
          <w:p w14:paraId="22B20F0E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3F83E1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0571CB93" w14:textId="77777777" w:rsidR="002A6156" w:rsidRPr="00BD002C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</w:t>
            </w:r>
            <w:r w:rsidR="006E47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וע האב:</w:t>
            </w:r>
          </w:p>
        </w:tc>
        <w:tc>
          <w:tcPr>
            <w:tcW w:w="2375" w:type="dxa"/>
          </w:tcPr>
          <w:p w14:paraId="799B7F1F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האב:</w:t>
            </w:r>
          </w:p>
        </w:tc>
        <w:tc>
          <w:tcPr>
            <w:tcW w:w="2375" w:type="dxa"/>
          </w:tcPr>
          <w:p w14:paraId="5D68B55B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</w:tc>
      </w:tr>
      <w:tr w:rsidR="006E47DF" w:rsidRPr="00BD002C" w14:paraId="3EBB318D" w14:textId="77777777" w:rsidTr="002A6156">
        <w:trPr>
          <w:trHeight w:val="337"/>
        </w:trPr>
        <w:tc>
          <w:tcPr>
            <w:tcW w:w="1496" w:type="dxa"/>
          </w:tcPr>
          <w:p w14:paraId="14BF5331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האם:</w:t>
            </w:r>
          </w:p>
          <w:p w14:paraId="0AE73A39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63B151C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49A4A08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מקצוע האם:</w:t>
            </w:r>
          </w:p>
        </w:tc>
        <w:tc>
          <w:tcPr>
            <w:tcW w:w="2375" w:type="dxa"/>
          </w:tcPr>
          <w:p w14:paraId="4E16E47B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האם:</w:t>
            </w:r>
          </w:p>
        </w:tc>
        <w:tc>
          <w:tcPr>
            <w:tcW w:w="2375" w:type="dxa"/>
          </w:tcPr>
          <w:p w14:paraId="5F4818C6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  <w:p w14:paraId="6BEB58D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BD002C" w14:paraId="73ACA27D" w14:textId="77777777" w:rsidTr="002A6156">
        <w:trPr>
          <w:trHeight w:val="347"/>
        </w:trPr>
        <w:tc>
          <w:tcPr>
            <w:tcW w:w="1496" w:type="dxa"/>
          </w:tcPr>
          <w:p w14:paraId="2E68D028" w14:textId="77777777" w:rsidR="002A6156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ילדים:</w:t>
            </w:r>
          </w:p>
          <w:p w14:paraId="0606518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3B721DA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3E779D0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אבטחת הכנסה:</w:t>
            </w:r>
          </w:p>
        </w:tc>
        <w:tc>
          <w:tcPr>
            <w:tcW w:w="2375" w:type="dxa"/>
          </w:tcPr>
          <w:p w14:paraId="0238EF9E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אבטלה:</w:t>
            </w:r>
          </w:p>
        </w:tc>
        <w:tc>
          <w:tcPr>
            <w:tcW w:w="2375" w:type="dxa"/>
          </w:tcPr>
          <w:p w14:paraId="5D4D25B6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נכות:</w:t>
            </w:r>
          </w:p>
        </w:tc>
      </w:tr>
      <w:tr w:rsidR="006E47DF" w:rsidRPr="00BD002C" w14:paraId="4DF07A56" w14:textId="77777777" w:rsidTr="00E602DF">
        <w:trPr>
          <w:trHeight w:val="347"/>
        </w:trPr>
        <w:tc>
          <w:tcPr>
            <w:tcW w:w="1496" w:type="dxa"/>
          </w:tcPr>
          <w:p w14:paraId="40E2916B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הנחה בארנונה:</w:t>
            </w:r>
          </w:p>
          <w:p w14:paraId="4EF18106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1EFA424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125" w:type="dxa"/>
            <w:gridSpan w:val="3"/>
          </w:tcPr>
          <w:p w14:paraId="0178AE3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נוספת:</w:t>
            </w:r>
          </w:p>
          <w:p w14:paraId="0DBFD26A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12F7F7F7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1D920EE5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07523AA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78A14C91" w14:textId="77777777" w:rsidR="00BD002C" w:rsidRPr="00BD002C" w:rsidRDefault="006E47DF" w:rsidP="006E47DF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/>
          <w:b/>
          <w:bCs/>
          <w:sz w:val="24"/>
          <w:szCs w:val="24"/>
          <w:rtl/>
          <w:lang w:eastAsia="en-US"/>
        </w:rPr>
        <w:br w:type="page"/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lastRenderedPageBreak/>
        <w:t xml:space="preserve">ג. </w:t>
      </w:r>
      <w:r w:rsidR="00BD002C"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נתונים כללים</w:t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F035B72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מטופל בלשכת הרווחה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 </w:t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כן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לא</w:t>
      </w:r>
    </w:p>
    <w:p w14:paraId="1ED81F86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643E1BDD" w14:textId="77777777" w:rsidR="00BD002C" w:rsidRPr="00BD002C" w:rsidRDefault="00BD002C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5"/>
      </w:tblGrid>
      <w:tr w:rsidR="006E47DF" w:rsidRPr="00E602DF" w14:paraId="02F614E7" w14:textId="77777777" w:rsidTr="00E602DF">
        <w:tc>
          <w:tcPr>
            <w:tcW w:w="8621" w:type="dxa"/>
            <w:shd w:val="clear" w:color="auto" w:fill="auto"/>
          </w:tcPr>
          <w:p w14:paraId="3DBFD25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6C941DA4" w14:textId="77777777" w:rsidTr="00E602DF">
        <w:tc>
          <w:tcPr>
            <w:tcW w:w="8621" w:type="dxa"/>
            <w:shd w:val="clear" w:color="auto" w:fill="auto"/>
          </w:tcPr>
          <w:p w14:paraId="358C909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54079E5" w14:textId="77777777" w:rsidTr="00E602DF">
        <w:tc>
          <w:tcPr>
            <w:tcW w:w="8621" w:type="dxa"/>
            <w:shd w:val="clear" w:color="auto" w:fill="auto"/>
          </w:tcPr>
          <w:p w14:paraId="0942082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38D1E3BF" w14:textId="77777777" w:rsidTr="00E602DF">
        <w:tc>
          <w:tcPr>
            <w:tcW w:w="8621" w:type="dxa"/>
            <w:shd w:val="clear" w:color="auto" w:fill="auto"/>
          </w:tcPr>
          <w:p w14:paraId="55910DF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0EC99AE5" w14:textId="77777777" w:rsidTr="00E602DF">
        <w:tc>
          <w:tcPr>
            <w:tcW w:w="8621" w:type="dxa"/>
            <w:shd w:val="clear" w:color="auto" w:fill="auto"/>
          </w:tcPr>
          <w:p w14:paraId="671AEB81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D677FF5" w14:textId="77777777" w:rsidTr="00E602DF">
        <w:tc>
          <w:tcPr>
            <w:tcW w:w="8621" w:type="dxa"/>
            <w:shd w:val="clear" w:color="auto" w:fill="auto"/>
          </w:tcPr>
          <w:p w14:paraId="6747ED4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9F87B98" w14:textId="77777777" w:rsidTr="00E602DF">
        <w:tc>
          <w:tcPr>
            <w:tcW w:w="8621" w:type="dxa"/>
            <w:shd w:val="clear" w:color="auto" w:fill="auto"/>
          </w:tcPr>
          <w:p w14:paraId="16A4C3C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</w:tbl>
    <w:p w14:paraId="5CAA542D" w14:textId="77777777" w:rsidR="00BD002C" w:rsidRPr="00BD002C" w:rsidRDefault="00BD002C" w:rsidP="002A6156">
      <w:pPr>
        <w:spacing w:line="480" w:lineRule="auto"/>
        <w:rPr>
          <w:rFonts w:cs="David"/>
          <w:b/>
          <w:bCs/>
          <w:rtl/>
          <w:lang w:eastAsia="en-US"/>
        </w:rPr>
      </w:pPr>
    </w:p>
    <w:p w14:paraId="0D6C3A03" w14:textId="3FC9A00F" w:rsidR="00AC24AC" w:rsidRDefault="00CD5328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EFF9D" wp14:editId="484FFDD5">
                <wp:simplePos x="0" y="0"/>
                <wp:positionH relativeFrom="column">
                  <wp:posOffset>510540</wp:posOffset>
                </wp:positionH>
                <wp:positionV relativeFrom="paragraph">
                  <wp:posOffset>250825</wp:posOffset>
                </wp:positionV>
                <wp:extent cx="4991100" cy="2000250"/>
                <wp:effectExtent l="19050" t="14605" r="19050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7C4" id="Rectangle 34" o:spid="_x0000_s1026" style="position:absolute;left:0;text-align:left;margin-left:40.2pt;margin-top:19.75pt;width:393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" filled="f" strokeweight="1.75pt"/>
            </w:pict>
          </mc:Fallback>
        </mc:AlternateContent>
      </w:r>
    </w:p>
    <w:p w14:paraId="0BFA3BA4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הצהרה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19CEBF0C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אנו מצהירים בזה שכל הפרטים שנמסרו לעיל הינם נכונים.</w:t>
      </w:r>
    </w:p>
    <w:p w14:paraId="2B83F93E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הובא לידיעתנו כי מתן המלגות מותנה בקבלת המלגות ממשרד החינוך.</w:t>
      </w:r>
    </w:p>
    <w:p w14:paraId="00FD76C0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16C15235" w14:textId="77777777" w:rsidR="005D3BCB" w:rsidRDefault="005D3BCB" w:rsidP="005D3BCB">
      <w:pPr>
        <w:spacing w:line="480" w:lineRule="auto"/>
        <w:ind w:firstLine="7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חתימת האב: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חתימת האם:</w:t>
      </w:r>
    </w:p>
    <w:p w14:paraId="117B8669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________________________</w:t>
      </w:r>
    </w:p>
    <w:p w14:paraId="4AE0303D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</w:p>
    <w:p w14:paraId="15A77E4D" w14:textId="77777777" w:rsidR="00D04092" w:rsidRDefault="00D04092" w:rsidP="00D04092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אישורים שיש לצרף לבקשה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5A4FB94" w14:textId="77777777" w:rsidR="005D3BCB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D04092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D04092">
        <w:rPr>
          <w:rFonts w:cs="David" w:hint="cs"/>
          <w:sz w:val="24"/>
          <w:szCs w:val="24"/>
          <w:lang w:eastAsia="en-US"/>
        </w:rPr>
        <w:instrText>FORMCHECKBOX</w:instrText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D04092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צילום תעודת זהות של </w:t>
      </w:r>
      <w:proofErr w:type="spellStart"/>
      <w:r>
        <w:rPr>
          <w:rFonts w:cs="David" w:hint="cs"/>
          <w:sz w:val="24"/>
          <w:szCs w:val="24"/>
          <w:rtl/>
        </w:rPr>
        <w:t>ההורה+ספח</w:t>
      </w:r>
      <w:proofErr w:type="spellEnd"/>
      <w:r>
        <w:rPr>
          <w:rFonts w:cs="David" w:hint="cs"/>
          <w:sz w:val="24"/>
          <w:szCs w:val="24"/>
          <w:rtl/>
        </w:rPr>
        <w:t xml:space="preserve"> עם שמות הילדים</w:t>
      </w:r>
    </w:p>
    <w:p w14:paraId="35545208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שלושה תלושי משכורת אחרונים של שני ההורים</w:t>
      </w:r>
    </w:p>
    <w:p w14:paraId="7EDBBAA5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הצהרת מס הכנסה לעובד עצמאי</w:t>
      </w:r>
    </w:p>
    <w:p w14:paraId="4E943F8E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 הנחה בארנונה</w:t>
      </w:r>
    </w:p>
    <w:p w14:paraId="28570EEB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מביטוח לאומי על קצבאות שניתנות</w:t>
      </w:r>
    </w:p>
    <w:p w14:paraId="2EE4092A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מכתב מעובד סוציאלי או ממחלקת הרווחה</w:t>
      </w:r>
    </w:p>
    <w:p w14:paraId="7D406825" w14:textId="77777777" w:rsidR="00D04092" w:rsidRPr="00D04092" w:rsidRDefault="00D04092" w:rsidP="002A6156">
      <w:pPr>
        <w:spacing w:line="480" w:lineRule="auto"/>
        <w:rPr>
          <w:rFonts w:cs="David"/>
          <w:sz w:val="24"/>
          <w:szCs w:val="24"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CD7ACF">
        <w:rPr>
          <w:rFonts w:cs="David"/>
          <w:sz w:val="24"/>
          <w:szCs w:val="24"/>
          <w:rtl/>
          <w:lang w:eastAsia="en-US"/>
        </w:rPr>
      </w:r>
      <w:r w:rsidR="00CD7ACF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נוספים</w:t>
      </w:r>
    </w:p>
    <w:sectPr w:rsidR="00D04092" w:rsidRPr="00D04092" w:rsidSect="00166151">
      <w:headerReference w:type="default" r:id="rId8"/>
      <w:footerReference w:type="default" r:id="rId9"/>
      <w:endnotePr>
        <w:numFmt w:val="lowerLetter"/>
      </w:endnotePr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7CE8B" w14:textId="77777777" w:rsidR="00CD7ACF" w:rsidRDefault="00CD7ACF">
      <w:r>
        <w:separator/>
      </w:r>
    </w:p>
  </w:endnote>
  <w:endnote w:type="continuationSeparator" w:id="0">
    <w:p w14:paraId="3881B23A" w14:textId="77777777" w:rsidR="00CD7ACF" w:rsidRDefault="00CD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006AF" w14:textId="77777777"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14:paraId="471D08D8" w14:textId="77777777"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14:paraId="3FE912D2" w14:textId="77777777" w:rsidR="00A722D9" w:rsidRPr="001D45AB" w:rsidRDefault="00A722D9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14:paraId="6B83DFA6" w14:textId="44B51EBB" w:rsidR="00A722D9" w:rsidRPr="00BF51CF" w:rsidRDefault="00A722D9" w:rsidP="00F35EB9">
    <w:pPr>
      <w:pStyle w:val="a4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9D26CA">
      <w:rPr>
        <w:noProof/>
        <w:rtl/>
      </w:rPr>
      <w:t>2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CD7ACF">
      <w:fldChar w:fldCharType="begin"/>
    </w:r>
    <w:r w:rsidR="00CD7ACF">
      <w:instrText xml:space="preserve"> NUMPAGES </w:instrText>
    </w:r>
    <w:r w:rsidR="00CD7ACF">
      <w:fldChar w:fldCharType="separate"/>
    </w:r>
    <w:r w:rsidR="009D26CA">
      <w:rPr>
        <w:noProof/>
        <w:rtl/>
      </w:rPr>
      <w:t>2</w:t>
    </w:r>
    <w:r w:rsidR="00CD7A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00BC4" w14:textId="77777777" w:rsidR="00CD7ACF" w:rsidRDefault="00CD7ACF">
      <w:r>
        <w:separator/>
      </w:r>
    </w:p>
  </w:footnote>
  <w:footnote w:type="continuationSeparator" w:id="0">
    <w:p w14:paraId="68588B28" w14:textId="77777777" w:rsidR="00CD7ACF" w:rsidRDefault="00CD7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2DE5F" w14:textId="77777777" w:rsidR="00A722D9" w:rsidRPr="002A6156" w:rsidRDefault="00A722D9" w:rsidP="008A1B09">
    <w:pPr>
      <w:pStyle w:val="a3"/>
      <w:jc w:val="center"/>
      <w:rPr>
        <w:rFonts w:cs="David"/>
        <w:b/>
        <w:bCs/>
        <w:sz w:val="28"/>
        <w:szCs w:val="28"/>
        <w:rtl/>
      </w:rPr>
    </w:pPr>
    <w:r w:rsidRPr="002A6156">
      <w:rPr>
        <w:rFonts w:cs="David" w:hint="cs"/>
        <w:b/>
        <w:bCs/>
        <w:sz w:val="28"/>
        <w:szCs w:val="28"/>
        <w:rtl/>
      </w:rPr>
      <w:t>משרד החינוך</w:t>
    </w:r>
  </w:p>
  <w:p w14:paraId="5D59D9B9" w14:textId="77777777" w:rsidR="00A722D9" w:rsidRPr="002A6156" w:rsidRDefault="00A722D9" w:rsidP="00BE30DE">
    <w:pPr>
      <w:pStyle w:val="a3"/>
      <w:jc w:val="center"/>
      <w:rPr>
        <w:rFonts w:cs="David"/>
        <w:sz w:val="18"/>
        <w:szCs w:val="18"/>
        <w:rtl/>
      </w:rPr>
    </w:pPr>
    <w:proofErr w:type="spellStart"/>
    <w:r w:rsidRPr="002A6156">
      <w:rPr>
        <w:rFonts w:cs="David" w:hint="cs"/>
        <w:b/>
        <w:bCs/>
        <w:sz w:val="28"/>
        <w:szCs w:val="28"/>
        <w:rtl/>
      </w:rPr>
      <w:t>מינהל</w:t>
    </w:r>
    <w:proofErr w:type="spellEnd"/>
    <w:r w:rsidRPr="002A6156">
      <w:rPr>
        <w:rFonts w:cs="David" w:hint="cs"/>
        <w:b/>
        <w:bCs/>
        <w:sz w:val="28"/>
        <w:szCs w:val="28"/>
        <w:rtl/>
      </w:rPr>
      <w:t xml:space="preserve"> תיאום ובקרה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A9"/>
    <w:rsid w:val="000137F1"/>
    <w:rsid w:val="000140F7"/>
    <w:rsid w:val="00033CB7"/>
    <w:rsid w:val="00033EFD"/>
    <w:rsid w:val="00044972"/>
    <w:rsid w:val="00047FA8"/>
    <w:rsid w:val="00061170"/>
    <w:rsid w:val="00073216"/>
    <w:rsid w:val="000C512A"/>
    <w:rsid w:val="000C727D"/>
    <w:rsid w:val="000D0BF5"/>
    <w:rsid w:val="00114543"/>
    <w:rsid w:val="00122FAB"/>
    <w:rsid w:val="001353AB"/>
    <w:rsid w:val="00157439"/>
    <w:rsid w:val="00166151"/>
    <w:rsid w:val="001831F7"/>
    <w:rsid w:val="001913C4"/>
    <w:rsid w:val="00223D63"/>
    <w:rsid w:val="002738CD"/>
    <w:rsid w:val="00285C23"/>
    <w:rsid w:val="00287499"/>
    <w:rsid w:val="002A6156"/>
    <w:rsid w:val="002B16CF"/>
    <w:rsid w:val="00302499"/>
    <w:rsid w:val="00313B0D"/>
    <w:rsid w:val="00331700"/>
    <w:rsid w:val="0033280A"/>
    <w:rsid w:val="00351C46"/>
    <w:rsid w:val="0036324B"/>
    <w:rsid w:val="003843D5"/>
    <w:rsid w:val="003941C5"/>
    <w:rsid w:val="003B6EE3"/>
    <w:rsid w:val="0041589B"/>
    <w:rsid w:val="004176FB"/>
    <w:rsid w:val="0047009A"/>
    <w:rsid w:val="00473712"/>
    <w:rsid w:val="0049127F"/>
    <w:rsid w:val="004B640B"/>
    <w:rsid w:val="004C381F"/>
    <w:rsid w:val="004C3C6C"/>
    <w:rsid w:val="004D40AB"/>
    <w:rsid w:val="004D6044"/>
    <w:rsid w:val="004F2897"/>
    <w:rsid w:val="00577C41"/>
    <w:rsid w:val="005803F3"/>
    <w:rsid w:val="005825C4"/>
    <w:rsid w:val="005832F7"/>
    <w:rsid w:val="005842E8"/>
    <w:rsid w:val="00593245"/>
    <w:rsid w:val="005D3BCB"/>
    <w:rsid w:val="005D71A9"/>
    <w:rsid w:val="005E69F2"/>
    <w:rsid w:val="006031F1"/>
    <w:rsid w:val="006501AA"/>
    <w:rsid w:val="0065541E"/>
    <w:rsid w:val="00656DA6"/>
    <w:rsid w:val="006940E4"/>
    <w:rsid w:val="006D3B41"/>
    <w:rsid w:val="006E47DF"/>
    <w:rsid w:val="006E6BD6"/>
    <w:rsid w:val="006F5C38"/>
    <w:rsid w:val="00703DBC"/>
    <w:rsid w:val="007155ED"/>
    <w:rsid w:val="0071615C"/>
    <w:rsid w:val="00757FD7"/>
    <w:rsid w:val="00761C6B"/>
    <w:rsid w:val="0076212F"/>
    <w:rsid w:val="00772FAA"/>
    <w:rsid w:val="007A690E"/>
    <w:rsid w:val="007A6A1E"/>
    <w:rsid w:val="007B58BF"/>
    <w:rsid w:val="008208B4"/>
    <w:rsid w:val="00871C3A"/>
    <w:rsid w:val="008764DB"/>
    <w:rsid w:val="008852D0"/>
    <w:rsid w:val="008871D2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6FEA"/>
    <w:rsid w:val="00912F33"/>
    <w:rsid w:val="00920F7D"/>
    <w:rsid w:val="00925DA5"/>
    <w:rsid w:val="0094474F"/>
    <w:rsid w:val="00953C00"/>
    <w:rsid w:val="0095420C"/>
    <w:rsid w:val="009D26CA"/>
    <w:rsid w:val="009E0638"/>
    <w:rsid w:val="009F62BC"/>
    <w:rsid w:val="00A06974"/>
    <w:rsid w:val="00A2260A"/>
    <w:rsid w:val="00A24F13"/>
    <w:rsid w:val="00A25329"/>
    <w:rsid w:val="00A35565"/>
    <w:rsid w:val="00A42468"/>
    <w:rsid w:val="00A722D9"/>
    <w:rsid w:val="00A76E12"/>
    <w:rsid w:val="00A9235A"/>
    <w:rsid w:val="00A95A91"/>
    <w:rsid w:val="00AC24AC"/>
    <w:rsid w:val="00AD4ED6"/>
    <w:rsid w:val="00B00670"/>
    <w:rsid w:val="00B15B58"/>
    <w:rsid w:val="00B30EA8"/>
    <w:rsid w:val="00B33990"/>
    <w:rsid w:val="00B45583"/>
    <w:rsid w:val="00B74F58"/>
    <w:rsid w:val="00BB4FBB"/>
    <w:rsid w:val="00BC0D10"/>
    <w:rsid w:val="00BC3A2A"/>
    <w:rsid w:val="00BD002C"/>
    <w:rsid w:val="00BD1740"/>
    <w:rsid w:val="00BE30DE"/>
    <w:rsid w:val="00BF2CBC"/>
    <w:rsid w:val="00C2357B"/>
    <w:rsid w:val="00C4037B"/>
    <w:rsid w:val="00C42FBE"/>
    <w:rsid w:val="00C43178"/>
    <w:rsid w:val="00C934A5"/>
    <w:rsid w:val="00CA65FC"/>
    <w:rsid w:val="00CD5328"/>
    <w:rsid w:val="00CD7ACF"/>
    <w:rsid w:val="00CE7D26"/>
    <w:rsid w:val="00D04092"/>
    <w:rsid w:val="00D20565"/>
    <w:rsid w:val="00D5129B"/>
    <w:rsid w:val="00D65396"/>
    <w:rsid w:val="00D86492"/>
    <w:rsid w:val="00D91174"/>
    <w:rsid w:val="00D94FFE"/>
    <w:rsid w:val="00DA3290"/>
    <w:rsid w:val="00DB071B"/>
    <w:rsid w:val="00DB29FC"/>
    <w:rsid w:val="00DD7320"/>
    <w:rsid w:val="00DF3D07"/>
    <w:rsid w:val="00E01E36"/>
    <w:rsid w:val="00E300E6"/>
    <w:rsid w:val="00E326ED"/>
    <w:rsid w:val="00E602DF"/>
    <w:rsid w:val="00E60ABD"/>
    <w:rsid w:val="00E91088"/>
    <w:rsid w:val="00E91C47"/>
    <w:rsid w:val="00E97D85"/>
    <w:rsid w:val="00EB662A"/>
    <w:rsid w:val="00EE7FE4"/>
    <w:rsid w:val="00F35EB9"/>
    <w:rsid w:val="00F4001D"/>
    <w:rsid w:val="00F50DBF"/>
    <w:rsid w:val="00FA4A6F"/>
    <w:rsid w:val="00FB518B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A40DF"/>
  <w15:chartTrackingRefBased/>
  <w15:docId w15:val="{CF88AC52-3EC2-4ADA-B9A9-A3A39D5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D71A9"/>
    <w:pPr>
      <w:bidi/>
    </w:pPr>
    <w:rPr>
      <w:lang w:eastAsia="he-IL"/>
    </w:rPr>
  </w:style>
  <w:style w:type="paragraph" w:styleId="3">
    <w:name w:val="heading 3"/>
    <w:basedOn w:val="a"/>
    <w:next w:val="a"/>
    <w:link w:val="30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1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a5">
    <w:name w:val="Balloon Text"/>
    <w:basedOn w:val="a"/>
    <w:semiHidden/>
    <w:rsid w:val="005803F3"/>
    <w:rPr>
      <w:rFonts w:ascii="Tahoma" w:hAnsi="Tahoma" w:cs="Tahoma"/>
      <w:sz w:val="16"/>
      <w:szCs w:val="16"/>
    </w:rPr>
  </w:style>
  <w:style w:type="character" w:customStyle="1" w:styleId="30">
    <w:name w:val="כותרת 3 תו"/>
    <w:link w:val="3"/>
    <w:rsid w:val="00CA65FC"/>
    <w:rPr>
      <w:rFonts w:cs="David"/>
      <w:sz w:val="24"/>
      <w:szCs w:val="24"/>
    </w:rPr>
  </w:style>
  <w:style w:type="character" w:customStyle="1" w:styleId="50">
    <w:name w:val="כותרת 5 תו"/>
    <w:link w:val="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table" w:customStyle="1" w:styleId="a6">
    <w:name w:val="טבלת רשת"/>
    <w:basedOn w:val="a1"/>
    <w:rsid w:val="002A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E552-B4E6-47BC-A25E-C3417586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5</TotalTime>
  <Pages>2</Pages>
  <Words>263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BASHAN SYSTEMS</Company>
  <LinksUpToDate>false</LinksUpToDate>
  <CharactersWithSpaces>1578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Daniel Siran</dc:creator>
  <cp:keywords/>
  <cp:lastModifiedBy>morim1</cp:lastModifiedBy>
  <cp:revision>3</cp:revision>
  <cp:lastPrinted>2022-09-22T09:05:00Z</cp:lastPrinted>
  <dcterms:created xsi:type="dcterms:W3CDTF">2022-09-22T07:56:00Z</dcterms:created>
  <dcterms:modified xsi:type="dcterms:W3CDTF">2022-09-22T09:10:00Z</dcterms:modified>
</cp:coreProperties>
</file>