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A16FC" w14:textId="287663E9" w:rsidR="00BD002C" w:rsidRDefault="00CD5328" w:rsidP="00D20565">
      <w:pPr>
        <w:spacing w:line="480" w:lineRule="auto"/>
        <w:jc w:val="center"/>
        <w:rPr>
          <w:rFonts w:cs="David"/>
          <w:b/>
          <w:bCs/>
          <w:sz w:val="28"/>
          <w:szCs w:val="28"/>
          <w:u w:val="single"/>
          <w:rtl/>
          <w:lang w:eastAsia="en-US"/>
        </w:rPr>
      </w:pPr>
      <w:r>
        <w:rPr>
          <w:rFonts w:cs="David" w:hint="cs"/>
          <w:b/>
          <w:bCs/>
          <w:noProof/>
          <w:sz w:val="28"/>
          <w:szCs w:val="28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E8561E" wp14:editId="17FEBF08">
                <wp:simplePos x="0" y="0"/>
                <wp:positionH relativeFrom="column">
                  <wp:posOffset>664846</wp:posOffset>
                </wp:positionH>
                <wp:positionV relativeFrom="paragraph">
                  <wp:posOffset>304801</wp:posOffset>
                </wp:positionV>
                <wp:extent cx="3897630" cy="217170"/>
                <wp:effectExtent l="0" t="0" r="26670" b="1143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7630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77D6B" id="Rectangle 35" o:spid="_x0000_s1026" style="position:absolute;left:0;text-align:left;margin-left:52.35pt;margin-top:24pt;width:306.9pt;height:1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" filled="f"/>
            </w:pict>
          </mc:Fallback>
        </mc:AlternateContent>
      </w:r>
      <w:r w:rsidR="00BD002C" w:rsidRPr="008764DB">
        <w:rPr>
          <w:rFonts w:cs="David" w:hint="cs"/>
          <w:b/>
          <w:bCs/>
          <w:sz w:val="28"/>
          <w:szCs w:val="28"/>
          <w:u w:val="single"/>
          <w:rtl/>
          <w:lang w:eastAsia="en-US"/>
        </w:rPr>
        <w:t xml:space="preserve">בקשה לקבלת מלגת סיוע בתשלומי הורים </w:t>
      </w:r>
      <w:r w:rsidR="00BD002C" w:rsidRPr="008764DB">
        <w:rPr>
          <w:rFonts w:cs="David"/>
          <w:b/>
          <w:bCs/>
          <w:sz w:val="28"/>
          <w:szCs w:val="28"/>
          <w:u w:val="single"/>
          <w:rtl/>
          <w:lang w:eastAsia="en-US"/>
        </w:rPr>
        <w:t>–</w:t>
      </w:r>
      <w:r w:rsidR="00BD002C" w:rsidRPr="008764DB">
        <w:rPr>
          <w:rFonts w:cs="David" w:hint="cs"/>
          <w:b/>
          <w:bCs/>
          <w:sz w:val="28"/>
          <w:szCs w:val="28"/>
          <w:u w:val="single"/>
          <w:rtl/>
          <w:lang w:eastAsia="en-US"/>
        </w:rPr>
        <w:t xml:space="preserve"> שנה"ל </w:t>
      </w:r>
      <w:r w:rsidR="00DB071B">
        <w:rPr>
          <w:rFonts w:cs="David" w:hint="cs"/>
          <w:b/>
          <w:bCs/>
          <w:sz w:val="28"/>
          <w:szCs w:val="28"/>
          <w:u w:val="single"/>
          <w:rtl/>
          <w:lang w:eastAsia="en-US"/>
        </w:rPr>
        <w:t>תש</w:t>
      </w:r>
      <w:r w:rsidR="00190016">
        <w:rPr>
          <w:rFonts w:cs="David" w:hint="cs"/>
          <w:b/>
          <w:bCs/>
          <w:sz w:val="28"/>
          <w:szCs w:val="28"/>
          <w:u w:val="single"/>
          <w:rtl/>
          <w:lang w:eastAsia="en-US"/>
        </w:rPr>
        <w:t>פ"א</w:t>
      </w:r>
    </w:p>
    <w:p w14:paraId="3470AD25" w14:textId="7CE874E4" w:rsidR="00BF2CBC" w:rsidRPr="00BF2CBC" w:rsidRDefault="00BF2CBC" w:rsidP="00D20565">
      <w:pPr>
        <w:spacing w:line="480" w:lineRule="auto"/>
        <w:jc w:val="center"/>
        <w:rPr>
          <w:rFonts w:cs="David"/>
          <w:b/>
          <w:bCs/>
          <w:sz w:val="24"/>
          <w:szCs w:val="24"/>
          <w:rtl/>
          <w:lang w:eastAsia="en-US"/>
        </w:rPr>
      </w:pPr>
      <w:r w:rsidRPr="00BF2CBC">
        <w:rPr>
          <w:rFonts w:cs="David" w:hint="cs"/>
          <w:b/>
          <w:bCs/>
          <w:sz w:val="24"/>
          <w:szCs w:val="24"/>
          <w:rtl/>
          <w:lang w:eastAsia="en-US"/>
        </w:rPr>
        <w:t xml:space="preserve">יש להגיש את הטופס ולצרף מסמכים נלווים עד לתאריך </w:t>
      </w:r>
      <w:r w:rsidR="00190016">
        <w:rPr>
          <w:rFonts w:cs="David" w:hint="cs"/>
          <w:b/>
          <w:bCs/>
          <w:sz w:val="24"/>
          <w:szCs w:val="24"/>
          <w:rtl/>
          <w:lang w:eastAsia="en-US"/>
        </w:rPr>
        <w:t>1</w:t>
      </w:r>
      <w:r w:rsidRPr="00BF2CBC">
        <w:rPr>
          <w:rFonts w:cs="David" w:hint="cs"/>
          <w:b/>
          <w:bCs/>
          <w:sz w:val="24"/>
          <w:szCs w:val="24"/>
          <w:rtl/>
          <w:lang w:eastAsia="en-US"/>
        </w:rPr>
        <w:t>.</w:t>
      </w:r>
      <w:r w:rsidR="00190016">
        <w:rPr>
          <w:rFonts w:cs="David" w:hint="cs"/>
          <w:b/>
          <w:bCs/>
          <w:sz w:val="24"/>
          <w:szCs w:val="24"/>
          <w:rtl/>
          <w:lang w:eastAsia="en-US"/>
        </w:rPr>
        <w:t>10</w:t>
      </w:r>
      <w:r w:rsidRPr="00BF2CBC">
        <w:rPr>
          <w:rFonts w:cs="David" w:hint="cs"/>
          <w:b/>
          <w:bCs/>
          <w:sz w:val="24"/>
          <w:szCs w:val="24"/>
          <w:rtl/>
          <w:lang w:eastAsia="en-US"/>
        </w:rPr>
        <w:t>.</w:t>
      </w:r>
      <w:r w:rsidR="00BC3A2A">
        <w:rPr>
          <w:rFonts w:cs="David" w:hint="cs"/>
          <w:b/>
          <w:bCs/>
          <w:sz w:val="24"/>
          <w:szCs w:val="24"/>
          <w:rtl/>
          <w:lang w:eastAsia="en-US"/>
        </w:rPr>
        <w:t>20</w:t>
      </w:r>
      <w:r w:rsidR="00190016">
        <w:rPr>
          <w:rFonts w:cs="David" w:hint="cs"/>
          <w:b/>
          <w:bCs/>
          <w:sz w:val="24"/>
          <w:szCs w:val="24"/>
          <w:rtl/>
          <w:lang w:eastAsia="en-US"/>
        </w:rPr>
        <w:t>20</w:t>
      </w:r>
    </w:p>
    <w:p w14:paraId="61AF37FC" w14:textId="77777777" w:rsidR="00BD002C" w:rsidRPr="00D04092" w:rsidRDefault="00BD002C" w:rsidP="00D04092">
      <w:pPr>
        <w:spacing w:line="480" w:lineRule="auto"/>
        <w:ind w:left="5760"/>
        <w:jc w:val="center"/>
        <w:rPr>
          <w:rFonts w:cs="David"/>
          <w:sz w:val="24"/>
          <w:szCs w:val="24"/>
          <w:u w:val="single"/>
          <w:rtl/>
          <w:lang w:eastAsia="en-US"/>
        </w:rPr>
      </w:pPr>
      <w:r w:rsidRPr="00D04092">
        <w:rPr>
          <w:rFonts w:cs="David" w:hint="cs"/>
          <w:sz w:val="24"/>
          <w:szCs w:val="24"/>
          <w:rtl/>
          <w:lang w:eastAsia="en-US"/>
        </w:rPr>
        <w:t xml:space="preserve">תאריך: </w:t>
      </w:r>
      <w:r w:rsidR="00D04092" w:rsidRPr="00D04092">
        <w:rPr>
          <w:rFonts w:cs="David" w:hint="cs"/>
          <w:sz w:val="24"/>
          <w:szCs w:val="24"/>
          <w:rtl/>
          <w:lang w:eastAsia="en-US"/>
        </w:rPr>
        <w:t>_______________</w:t>
      </w:r>
    </w:p>
    <w:p w14:paraId="1A03ACB2" w14:textId="77777777" w:rsidR="00BD002C" w:rsidRPr="002A6156" w:rsidRDefault="00BD002C" w:rsidP="002A6156">
      <w:pPr>
        <w:spacing w:line="480" w:lineRule="auto"/>
        <w:rPr>
          <w:rFonts w:cs="David"/>
          <w:b/>
          <w:bCs/>
          <w:sz w:val="24"/>
          <w:szCs w:val="24"/>
          <w:u w:val="single"/>
          <w:rtl/>
          <w:lang w:eastAsia="en-US"/>
        </w:rPr>
      </w:pPr>
      <w:r w:rsidRPr="002A6156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 xml:space="preserve">לכבוד בית הספר: </w:t>
      </w:r>
      <w:r w:rsidR="002A6156" w:rsidRPr="002A6156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הרב תחומי ב' פתח תקווה</w:t>
      </w:r>
    </w:p>
    <w:p w14:paraId="1A04DC98" w14:textId="77777777" w:rsidR="00BD002C" w:rsidRPr="002A6156" w:rsidRDefault="00BD002C" w:rsidP="002A6156">
      <w:pPr>
        <w:spacing w:line="480" w:lineRule="auto"/>
        <w:rPr>
          <w:rFonts w:cs="David"/>
          <w:b/>
          <w:bCs/>
          <w:sz w:val="24"/>
          <w:szCs w:val="24"/>
          <w:u w:val="single"/>
          <w:rtl/>
          <w:lang w:eastAsia="en-US"/>
        </w:rPr>
      </w:pPr>
      <w:r w:rsidRPr="002A6156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א. פרטים אישיים</w:t>
      </w:r>
      <w:r w:rsidRPr="002A6156">
        <w:rPr>
          <w:rFonts w:cs="David"/>
          <w:sz w:val="32"/>
          <w:szCs w:val="32"/>
          <w:rtl/>
          <w:lang w:eastAsia="en-US"/>
        </w:rPr>
        <w:t xml:space="preserve">                                       </w:t>
      </w:r>
    </w:p>
    <w:p w14:paraId="478F61F9" w14:textId="77777777" w:rsidR="00BD002C" w:rsidRDefault="00BD002C" w:rsidP="002A6156">
      <w:pPr>
        <w:spacing w:line="480" w:lineRule="auto"/>
        <w:ind w:right="-851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/>
          <w:sz w:val="24"/>
          <w:szCs w:val="24"/>
          <w:rtl/>
          <w:lang w:eastAsia="en-US"/>
        </w:rPr>
        <w:t>ש</w:t>
      </w:r>
      <w:r w:rsidRPr="00BD002C">
        <w:rPr>
          <w:rFonts w:cs="David" w:hint="cs"/>
          <w:sz w:val="24"/>
          <w:szCs w:val="24"/>
          <w:rtl/>
          <w:lang w:eastAsia="en-US"/>
        </w:rPr>
        <w:t>ם התלמיד</w:t>
      </w:r>
      <w:r w:rsidRPr="00BD002C">
        <w:rPr>
          <w:rFonts w:cs="David"/>
          <w:sz w:val="24"/>
          <w:szCs w:val="24"/>
          <w:rtl/>
          <w:lang w:eastAsia="en-US"/>
        </w:rPr>
        <w:t>:__</w:t>
      </w:r>
      <w:r w:rsidRPr="00BD002C">
        <w:rPr>
          <w:rFonts w:cs="David" w:hint="cs"/>
          <w:sz w:val="24"/>
          <w:szCs w:val="24"/>
          <w:rtl/>
          <w:lang w:eastAsia="en-US"/>
        </w:rPr>
        <w:t>_</w:t>
      </w:r>
      <w:r w:rsidRPr="00BD002C">
        <w:rPr>
          <w:rFonts w:cs="David"/>
          <w:sz w:val="24"/>
          <w:szCs w:val="24"/>
          <w:rtl/>
          <w:lang w:eastAsia="en-US"/>
        </w:rPr>
        <w:t>__</w:t>
      </w:r>
      <w:r w:rsidRPr="00BD002C">
        <w:rPr>
          <w:rFonts w:cs="David" w:hint="cs"/>
          <w:sz w:val="24"/>
          <w:szCs w:val="24"/>
          <w:rtl/>
          <w:lang w:eastAsia="en-US"/>
        </w:rPr>
        <w:t xml:space="preserve">__________ שם משפחה : </w:t>
      </w:r>
      <w:r w:rsidRPr="00BD002C">
        <w:rPr>
          <w:rFonts w:cs="David"/>
          <w:sz w:val="24"/>
          <w:szCs w:val="24"/>
          <w:rtl/>
          <w:lang w:eastAsia="en-US"/>
        </w:rPr>
        <w:t>__</w:t>
      </w:r>
      <w:r w:rsidRPr="00BD002C">
        <w:rPr>
          <w:rFonts w:cs="David" w:hint="cs"/>
          <w:sz w:val="24"/>
          <w:szCs w:val="24"/>
          <w:rtl/>
          <w:lang w:eastAsia="en-US"/>
        </w:rPr>
        <w:t>_</w:t>
      </w:r>
      <w:r w:rsidRPr="00BD002C">
        <w:rPr>
          <w:rFonts w:cs="David"/>
          <w:sz w:val="24"/>
          <w:szCs w:val="24"/>
          <w:rtl/>
          <w:lang w:eastAsia="en-US"/>
        </w:rPr>
        <w:t>_</w:t>
      </w:r>
      <w:r w:rsidRPr="00BD002C">
        <w:rPr>
          <w:rFonts w:cs="David" w:hint="cs"/>
          <w:sz w:val="24"/>
          <w:szCs w:val="24"/>
          <w:rtl/>
          <w:lang w:eastAsia="en-US"/>
        </w:rPr>
        <w:t>________ מספר ת.ז.: ____________</w:t>
      </w:r>
    </w:p>
    <w:p w14:paraId="62AE747B" w14:textId="77777777" w:rsidR="002A6156" w:rsidRPr="00BD002C" w:rsidRDefault="002A6156" w:rsidP="002A6156">
      <w:pPr>
        <w:spacing w:line="480" w:lineRule="auto"/>
        <w:ind w:right="-851"/>
        <w:rPr>
          <w:rFonts w:cs="David"/>
          <w:sz w:val="24"/>
          <w:szCs w:val="24"/>
          <w:rtl/>
          <w:lang w:eastAsia="en-US"/>
        </w:rPr>
      </w:pPr>
      <w:r>
        <w:rPr>
          <w:rFonts w:cs="David" w:hint="cs"/>
          <w:sz w:val="24"/>
          <w:szCs w:val="24"/>
          <w:rtl/>
          <w:lang w:eastAsia="en-US"/>
        </w:rPr>
        <w:t>כתובת: ______________________________________________________________</w:t>
      </w:r>
    </w:p>
    <w:p w14:paraId="59B78985" w14:textId="77777777" w:rsidR="00BD002C" w:rsidRPr="002A6156" w:rsidRDefault="00BD002C" w:rsidP="002A6156">
      <w:pPr>
        <w:spacing w:line="480" w:lineRule="auto"/>
        <w:ind w:right="-851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 w:hint="cs"/>
          <w:sz w:val="24"/>
          <w:szCs w:val="24"/>
          <w:rtl/>
          <w:lang w:eastAsia="en-US"/>
        </w:rPr>
        <w:t xml:space="preserve">כיתה: _____________ </w:t>
      </w:r>
      <w:r w:rsidR="002A6156">
        <w:rPr>
          <w:rFonts w:cs="David" w:hint="cs"/>
          <w:sz w:val="24"/>
          <w:szCs w:val="24"/>
          <w:rtl/>
          <w:lang w:eastAsia="en-US"/>
        </w:rPr>
        <w:t>מחנך/ת</w:t>
      </w:r>
      <w:r w:rsidR="002A6156" w:rsidRPr="00BD002C">
        <w:rPr>
          <w:rFonts w:cs="David" w:hint="cs"/>
          <w:sz w:val="24"/>
          <w:szCs w:val="24"/>
          <w:rtl/>
          <w:lang w:eastAsia="en-US"/>
        </w:rPr>
        <w:t>: _____________</w:t>
      </w:r>
    </w:p>
    <w:p w14:paraId="7123904D" w14:textId="6DF4CA68" w:rsidR="00BD002C" w:rsidRPr="00BD002C" w:rsidRDefault="00CD5328" w:rsidP="002A6156">
      <w:pPr>
        <w:spacing w:line="480" w:lineRule="auto"/>
        <w:ind w:right="-426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C8E59" wp14:editId="5D5055B4">
                <wp:simplePos x="0" y="0"/>
                <wp:positionH relativeFrom="page">
                  <wp:posOffset>4280535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0" b="5080"/>
                <wp:wrapNone/>
                <wp:docPr id="33" name="מלבן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6CAA7" id="מלבן 21" o:spid="_x0000_s1026" style="position:absolute;left:0;text-align:left;margin-left:337.05pt;margin-top:.8pt;width:21.6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DB0D1" wp14:editId="6A0F0979">
                <wp:simplePos x="0" y="0"/>
                <wp:positionH relativeFrom="page">
                  <wp:posOffset>3937635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0" b="5080"/>
                <wp:wrapNone/>
                <wp:docPr id="21" name="מלבן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A7213" id="מלבן 20" o:spid="_x0000_s1026" style="position:absolute;left:0;text-align:left;margin-left:310.05pt;margin-top:.8pt;width:21.6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51C84" wp14:editId="228B28CD">
                <wp:simplePos x="0" y="0"/>
                <wp:positionH relativeFrom="page">
                  <wp:posOffset>3594735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0" b="5080"/>
                <wp:wrapNone/>
                <wp:docPr id="20" name="מלבן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9CDB0" id="מלבן 19" o:spid="_x0000_s1026" style="position:absolute;left:0;text-align:left;margin-left:283.05pt;margin-top:.8pt;width:21.6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3BE95" wp14:editId="0DAA0678">
                <wp:simplePos x="0" y="0"/>
                <wp:positionH relativeFrom="page">
                  <wp:posOffset>2908935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0" b="5080"/>
                <wp:wrapNone/>
                <wp:docPr id="19" name="מלבן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9D02D" id="מלבן 18" o:spid="_x0000_s1026" style="position:absolute;left:0;text-align:left;margin-left:229.05pt;margin-top:.8pt;width:21.6pt;height:1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3330AC" wp14:editId="0A8A768A">
                <wp:simplePos x="0" y="0"/>
                <wp:positionH relativeFrom="page">
                  <wp:posOffset>3251835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0" b="5080"/>
                <wp:wrapNone/>
                <wp:docPr id="18" name="מלבן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B387A" id="מלבן 17" o:spid="_x0000_s1026" style="position:absolute;left:0;text-align:left;margin-left:256.05pt;margin-top:.8pt;width:21.6pt;height:16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DF0874" wp14:editId="5468AF35">
                <wp:simplePos x="0" y="0"/>
                <wp:positionH relativeFrom="page">
                  <wp:posOffset>2566035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0" b="5080"/>
                <wp:wrapNone/>
                <wp:docPr id="17" name="מלבן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C43A7" id="מלבן 16" o:spid="_x0000_s1026" style="position:absolute;left:0;text-align:left;margin-left:202.05pt;margin-top:.8pt;width:21.6pt;height:16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543F66" wp14:editId="7BFE5F21">
                <wp:simplePos x="0" y="0"/>
                <wp:positionH relativeFrom="page">
                  <wp:posOffset>2177415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0" b="5080"/>
                <wp:wrapNone/>
                <wp:docPr id="16" name="מלבן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D8322" id="מלבן 15" o:spid="_x0000_s1026" style="position:absolute;left:0;text-align:left;margin-left:171.45pt;margin-top:.8pt;width:21.6pt;height:16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4294967295" distB="4294967295" distL="114300" distR="114300" simplePos="0" relativeHeight="251640832" behindDoc="0" locked="0" layoutInCell="1" allowOverlap="1" wp14:anchorId="24113699" wp14:editId="1BC4671C">
                <wp:simplePos x="0" y="0"/>
                <wp:positionH relativeFrom="page">
                  <wp:posOffset>1994535</wp:posOffset>
                </wp:positionH>
                <wp:positionV relativeFrom="paragraph">
                  <wp:posOffset>124459</wp:posOffset>
                </wp:positionV>
                <wp:extent cx="91440" cy="0"/>
                <wp:effectExtent l="0" t="0" r="0" b="0"/>
                <wp:wrapNone/>
                <wp:docPr id="15" name="מחבר ישר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27F37" id="מחבר ישר 14" o:spid="_x0000_s1026" style="position:absolute;left:0;text-align:left;flip:x;z-index:2516408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57.05pt,9.8pt" to="164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">
                <w10:wrap anchorx="page"/>
              </v:line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685FE0" wp14:editId="107B43A1">
                <wp:simplePos x="0" y="0"/>
                <wp:positionH relativeFrom="page">
                  <wp:posOffset>1651635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0" b="5080"/>
                <wp:wrapNone/>
                <wp:docPr id="14" name="מלבן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B83B4" id="מלבן 13" o:spid="_x0000_s1026" style="position:absolute;left:0;text-align:left;margin-left:130.05pt;margin-top:.8pt;width:21.6pt;height:16.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32FB7B" wp14:editId="0EEA5B1D">
                <wp:simplePos x="0" y="0"/>
                <wp:positionH relativeFrom="page">
                  <wp:posOffset>1308735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0" b="5080"/>
                <wp:wrapNone/>
                <wp:docPr id="13" name="מלבן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16AF2" id="מלבן 12" o:spid="_x0000_s1026" style="position:absolute;left:0;text-align:left;margin-left:103.05pt;margin-top:.8pt;width:21.6pt;height:16.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">
                <w10:wrap anchorx="page"/>
              </v:rect>
            </w:pict>
          </mc:Fallback>
        </mc:AlternateContent>
      </w:r>
      <w:r w:rsidR="00BD002C" w:rsidRPr="00BD002C">
        <w:rPr>
          <w:rFonts w:cs="David"/>
          <w:sz w:val="24"/>
          <w:szCs w:val="24"/>
          <w:rtl/>
          <w:lang w:eastAsia="en-US"/>
        </w:rPr>
        <w:t>מספר טלפון</w:t>
      </w:r>
    </w:p>
    <w:p w14:paraId="7C63C3C5" w14:textId="1B3239CA" w:rsidR="00BD002C" w:rsidRPr="00BD002C" w:rsidRDefault="00CD5328" w:rsidP="002A6156">
      <w:pPr>
        <w:spacing w:line="480" w:lineRule="auto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/>
          <w:noProof/>
        </w:rPr>
        <mc:AlternateContent>
          <mc:Choice Requires="wps">
            <w:drawing>
              <wp:anchor distT="4294967295" distB="4294967295" distL="114300" distR="114300" simplePos="0" relativeHeight="251641856" behindDoc="0" locked="0" layoutInCell="1" allowOverlap="1" wp14:anchorId="3CE64EC3" wp14:editId="2B8151F7">
                <wp:simplePos x="0" y="0"/>
                <wp:positionH relativeFrom="page">
                  <wp:posOffset>2436495</wp:posOffset>
                </wp:positionH>
                <wp:positionV relativeFrom="paragraph">
                  <wp:posOffset>101599</wp:posOffset>
                </wp:positionV>
                <wp:extent cx="91440" cy="0"/>
                <wp:effectExtent l="0" t="0" r="0" b="0"/>
                <wp:wrapNone/>
                <wp:docPr id="12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A9003" id="מחבר ישר 1" o:spid="_x0000_s1026" style="position:absolute;left:0;text-align:left;flip:x;z-index:2516418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91.85pt,8pt" to="199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">
                <w10:wrap anchorx="page"/>
              </v:line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6867B4" wp14:editId="038B3B9E">
                <wp:simplePos x="0" y="0"/>
                <wp:positionH relativeFrom="page">
                  <wp:posOffset>4737735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11" name="מלבן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71473" id="מלבן 11" o:spid="_x0000_s1026" style="position:absolute;left:0;text-align:left;margin-left:373.05pt;margin-top:-.3pt;width:21.6pt;height:16.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25F4E90" wp14:editId="45973FC0">
                <wp:simplePos x="0" y="0"/>
                <wp:positionH relativeFrom="page">
                  <wp:posOffset>1308735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10" name="מלבן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BFE84" id="מלבן 10" o:spid="_x0000_s1026" style="position:absolute;left:0;text-align:left;margin-left:103.05pt;margin-top:-.3pt;width:21.6pt;height:16.1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55D2E9" wp14:editId="34444E62">
                <wp:simplePos x="0" y="0"/>
                <wp:positionH relativeFrom="page">
                  <wp:posOffset>1651635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9" name="מלב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6E067" id="מלבן 9" o:spid="_x0000_s1026" style="position:absolute;left:0;text-align:left;margin-left:130.05pt;margin-top:-.3pt;width:21.6pt;height:16.1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089245D" wp14:editId="68E6E0F5">
                <wp:simplePos x="0" y="0"/>
                <wp:positionH relativeFrom="page">
                  <wp:posOffset>1994535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8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ECB56" id="מלבן 8" o:spid="_x0000_s1026" style="position:absolute;left:0;text-align:left;margin-left:157.05pt;margin-top:-.3pt;width:21.6pt;height:16.1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844D6F4" wp14:editId="4D05A63D">
                <wp:simplePos x="0" y="0"/>
                <wp:positionH relativeFrom="page">
                  <wp:posOffset>4394835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7" name="מלב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53DDE" id="מלבן 7" o:spid="_x0000_s1026" style="position:absolute;left:0;text-align:left;margin-left:346.05pt;margin-top:-.3pt;width:21.6pt;height:16.1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3F7404F" wp14:editId="777AC57F">
                <wp:simplePos x="0" y="0"/>
                <wp:positionH relativeFrom="page">
                  <wp:posOffset>4051935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6" name="מלב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76843" id="מלבן 6" o:spid="_x0000_s1026" style="position:absolute;left:0;text-align:left;margin-left:319.05pt;margin-top:-.3pt;width:21.6pt;height:16.1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F6ADF3B" wp14:editId="4A9E65F2">
                <wp:simplePos x="0" y="0"/>
                <wp:positionH relativeFrom="page">
                  <wp:posOffset>3709035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06FF7" id="מלבן 5" o:spid="_x0000_s1026" style="position:absolute;left:0;text-align:left;margin-left:292.05pt;margin-top:-.3pt;width:21.6pt;height:16.1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202ADAE" wp14:editId="7F23D8A0">
                <wp:simplePos x="0" y="0"/>
                <wp:positionH relativeFrom="page">
                  <wp:posOffset>3366135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74332" id="מלבן 4" o:spid="_x0000_s1026" style="position:absolute;left:0;text-align:left;margin-left:265.05pt;margin-top:-.3pt;width:21.6pt;height:16.1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CDBE7C" wp14:editId="05782286">
                <wp:simplePos x="0" y="0"/>
                <wp:positionH relativeFrom="page">
                  <wp:posOffset>3023235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9A40E" id="מלבן 3" o:spid="_x0000_s1026" style="position:absolute;left:0;text-align:left;margin-left:238.05pt;margin-top:-.3pt;width:21.6pt;height:16.1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F115F76" wp14:editId="230579C7">
                <wp:simplePos x="0" y="0"/>
                <wp:positionH relativeFrom="page">
                  <wp:posOffset>2680335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2" name="מלב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BE4E3" id="מלבן 2" o:spid="_x0000_s1026" style="position:absolute;left:0;text-align:left;margin-left:211.05pt;margin-top:-.3pt;width:21.6pt;height:16.1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">
                <w10:wrap anchorx="page"/>
              </v:rect>
            </w:pict>
          </mc:Fallback>
        </mc:AlternateContent>
      </w:r>
      <w:r w:rsidR="00BD002C" w:rsidRPr="00BD002C">
        <w:rPr>
          <w:rFonts w:cs="David" w:hint="cs"/>
          <w:sz w:val="24"/>
          <w:szCs w:val="24"/>
          <w:rtl/>
          <w:lang w:eastAsia="en-US"/>
        </w:rPr>
        <w:t xml:space="preserve">מספר טלפון נייד (אם) </w:t>
      </w:r>
      <w:r w:rsidR="00BD002C" w:rsidRPr="00BD002C">
        <w:rPr>
          <w:rFonts w:cs="David" w:hint="cs"/>
          <w:sz w:val="24"/>
          <w:szCs w:val="24"/>
          <w:rtl/>
          <w:lang w:eastAsia="en-US"/>
        </w:rPr>
        <w:tab/>
      </w:r>
    </w:p>
    <w:p w14:paraId="1A5A48B1" w14:textId="43F60B1D" w:rsidR="00BD002C" w:rsidRPr="00BD002C" w:rsidRDefault="00CD5328" w:rsidP="002A6156">
      <w:pPr>
        <w:spacing w:line="480" w:lineRule="auto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887DF20" wp14:editId="61FD0D59">
                <wp:simplePos x="0" y="0"/>
                <wp:positionH relativeFrom="page">
                  <wp:posOffset>2432685</wp:posOffset>
                </wp:positionH>
                <wp:positionV relativeFrom="paragraph">
                  <wp:posOffset>82549</wp:posOffset>
                </wp:positionV>
                <wp:extent cx="91440" cy="0"/>
                <wp:effectExtent l="0" t="0" r="0" b="0"/>
                <wp:wrapNone/>
                <wp:docPr id="32" name="מחבר ישר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5C489" id="מחבר ישר 32" o:spid="_x0000_s1026" style="position:absolute;left:0;text-align:left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91.55pt,6.5pt" to="198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">
                <w10:wrap anchorx="page"/>
              </v:line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879D5F" wp14:editId="1693DF30">
                <wp:simplePos x="0" y="0"/>
                <wp:positionH relativeFrom="page">
                  <wp:posOffset>4737735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22" name="מלבן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ED96F" id="מלבן 22" o:spid="_x0000_s1026" style="position:absolute;left:0;text-align:left;margin-left:373.05pt;margin-top:-.3pt;width:21.6pt;height:16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Q5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AD420C" wp14:editId="4F81752A">
                <wp:simplePos x="0" y="0"/>
                <wp:positionH relativeFrom="page">
                  <wp:posOffset>1308735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23" name="מלבן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046D7" id="מלבן 23" o:spid="_x0000_s1026" style="position:absolute;left:0;text-align:left;margin-left:103.05pt;margin-top:-.3pt;width:21.6pt;height:16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CB75A3" wp14:editId="09A071ED">
                <wp:simplePos x="0" y="0"/>
                <wp:positionH relativeFrom="page">
                  <wp:posOffset>1651635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24" name="מלבן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24646" id="מלבן 24" o:spid="_x0000_s1026" style="position:absolute;left:0;text-align:left;margin-left:130.05pt;margin-top:-.3pt;width:21.6pt;height:16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CDFA8" wp14:editId="4EE1D7E5">
                <wp:simplePos x="0" y="0"/>
                <wp:positionH relativeFrom="page">
                  <wp:posOffset>1994535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25" name="מלבן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005AA" id="מלבן 25" o:spid="_x0000_s1026" style="position:absolute;left:0;text-align:left;margin-left:157.05pt;margin-top:-.3pt;width:21.6pt;height:16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CD0A05" wp14:editId="17CC11A9">
                <wp:simplePos x="0" y="0"/>
                <wp:positionH relativeFrom="page">
                  <wp:posOffset>4394835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26" name="מלבן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E1F2B" id="מלבן 26" o:spid="_x0000_s1026" style="position:absolute;left:0;text-align:left;margin-left:346.05pt;margin-top:-.3pt;width:21.6pt;height:16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6416C" wp14:editId="7DFB87B4">
                <wp:simplePos x="0" y="0"/>
                <wp:positionH relativeFrom="page">
                  <wp:posOffset>4051935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27" name="מלבן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63347" id="מלבן 27" o:spid="_x0000_s1026" style="position:absolute;left:0;text-align:left;margin-left:319.05pt;margin-top:-.3pt;width:21.6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uX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8C3BF" wp14:editId="781A36E1">
                <wp:simplePos x="0" y="0"/>
                <wp:positionH relativeFrom="page">
                  <wp:posOffset>3709035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28" name="מלבן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5C84D" id="מלבן 28" o:spid="_x0000_s1026" style="position:absolute;left:0;text-align:left;margin-left:292.05pt;margin-top:-.3pt;width:21.6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9q/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A4570" wp14:editId="35F45F78">
                <wp:simplePos x="0" y="0"/>
                <wp:positionH relativeFrom="page">
                  <wp:posOffset>3366135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29" name="מלבן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AF38D" id="מלבן 29" o:spid="_x0000_s1026" style="position:absolute;left:0;text-align:left;margin-left:265.05pt;margin-top:-.3pt;width:21.6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56A55D" wp14:editId="2FBE87A7">
                <wp:simplePos x="0" y="0"/>
                <wp:positionH relativeFrom="page">
                  <wp:posOffset>3023235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30" name="מלבן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7F452" id="מלבן 30" o:spid="_x0000_s1026" style="position:absolute;left:0;text-align:left;margin-left:238.05pt;margin-top:-.3pt;width:21.6pt;height:16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12CC28" wp14:editId="7721F848">
                <wp:simplePos x="0" y="0"/>
                <wp:positionH relativeFrom="page">
                  <wp:posOffset>2680335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31" name="מלבן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0F0DF" id="מלבן 31" o:spid="_x0000_s1026" style="position:absolute;left:0;text-align:left;margin-left:211.05pt;margin-top:-.3pt;width:21.6pt;height:16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">
                <w10:wrap anchorx="page"/>
              </v:rect>
            </w:pict>
          </mc:Fallback>
        </mc:AlternateContent>
      </w:r>
      <w:r w:rsidR="00BD002C" w:rsidRPr="00BD002C">
        <w:rPr>
          <w:rFonts w:cs="David" w:hint="cs"/>
          <w:sz w:val="24"/>
          <w:szCs w:val="24"/>
          <w:rtl/>
          <w:lang w:eastAsia="en-US"/>
        </w:rPr>
        <w:t xml:space="preserve">מספר טלפון נייד (אב) </w:t>
      </w:r>
      <w:r w:rsidR="00BD002C" w:rsidRPr="00BD002C">
        <w:rPr>
          <w:rFonts w:cs="David" w:hint="cs"/>
          <w:sz w:val="24"/>
          <w:szCs w:val="24"/>
          <w:rtl/>
          <w:lang w:eastAsia="en-US"/>
        </w:rPr>
        <w:tab/>
      </w:r>
    </w:p>
    <w:p w14:paraId="14A365FA" w14:textId="77777777" w:rsidR="00BD002C" w:rsidRPr="00BD002C" w:rsidRDefault="00BD002C" w:rsidP="002A6156">
      <w:pPr>
        <w:spacing w:line="480" w:lineRule="auto"/>
        <w:rPr>
          <w:rFonts w:cs="David"/>
          <w:sz w:val="24"/>
          <w:szCs w:val="24"/>
          <w:rtl/>
          <w:lang w:eastAsia="en-US"/>
        </w:rPr>
      </w:pPr>
    </w:p>
    <w:p w14:paraId="5B8BD9B9" w14:textId="77777777" w:rsidR="00BD002C" w:rsidRPr="00D04092" w:rsidRDefault="00BD002C" w:rsidP="00D04092">
      <w:pPr>
        <w:spacing w:line="480" w:lineRule="auto"/>
        <w:ind w:right="-1134"/>
        <w:rPr>
          <w:rFonts w:cs="David"/>
          <w:b/>
          <w:bCs/>
          <w:sz w:val="24"/>
          <w:szCs w:val="24"/>
          <w:rtl/>
          <w:lang w:eastAsia="en-US"/>
        </w:rPr>
      </w:pPr>
      <w:r w:rsidRPr="00D04092">
        <w:rPr>
          <w:rFonts w:cs="David" w:hint="cs"/>
          <w:b/>
          <w:bCs/>
          <w:sz w:val="24"/>
          <w:szCs w:val="24"/>
          <w:rtl/>
          <w:lang w:eastAsia="en-US"/>
        </w:rPr>
        <w:t xml:space="preserve">ילדים  </w:t>
      </w:r>
      <w:r w:rsidR="002A6156" w:rsidRPr="00D04092">
        <w:rPr>
          <w:rFonts w:cs="David" w:hint="cs"/>
          <w:b/>
          <w:bCs/>
          <w:sz w:val="24"/>
          <w:szCs w:val="24"/>
          <w:rtl/>
          <w:lang w:eastAsia="en-US"/>
        </w:rPr>
        <w:t xml:space="preserve">נוספים במשפחה </w:t>
      </w:r>
      <w:r w:rsidRPr="00D20565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מתחת לגיל 18</w:t>
      </w:r>
      <w:r w:rsidRPr="00D04092">
        <w:rPr>
          <w:rFonts w:cs="David" w:hint="cs"/>
          <w:b/>
          <w:bCs/>
          <w:sz w:val="24"/>
          <w:szCs w:val="24"/>
          <w:rtl/>
          <w:lang w:eastAsia="en-US"/>
        </w:rPr>
        <w:t xml:space="preserve">, בבית ההורים: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2793"/>
        <w:gridCol w:w="2795"/>
      </w:tblGrid>
      <w:tr w:rsidR="002A6156" w:rsidRPr="00E602DF" w14:paraId="470C40FF" w14:textId="77777777" w:rsidTr="00E602DF">
        <w:trPr>
          <w:trHeight w:val="340"/>
        </w:trPr>
        <w:tc>
          <w:tcPr>
            <w:tcW w:w="2873" w:type="dxa"/>
            <w:shd w:val="clear" w:color="auto" w:fill="auto"/>
            <w:vAlign w:val="center"/>
          </w:tcPr>
          <w:p w14:paraId="1F2C6700" w14:textId="77777777" w:rsidR="002A6156" w:rsidRPr="00E602DF" w:rsidRDefault="002A6156" w:rsidP="00E602DF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 w:rsidRPr="00E602DF"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שם הילד/ה: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057827D8" w14:textId="77777777" w:rsidR="002A6156" w:rsidRPr="00E602DF" w:rsidRDefault="002A6156" w:rsidP="00E602DF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 w:rsidRPr="00E602DF"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גיל: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6D9D4FD3" w14:textId="77777777" w:rsidR="002A6156" w:rsidRPr="00E602DF" w:rsidRDefault="002A6156" w:rsidP="00E602DF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 w:rsidRPr="00E602DF"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לומד ב:</w:t>
            </w:r>
          </w:p>
        </w:tc>
      </w:tr>
      <w:tr w:rsidR="002A6156" w:rsidRPr="00E602DF" w14:paraId="7A6D95DE" w14:textId="77777777" w:rsidTr="00E602DF">
        <w:trPr>
          <w:trHeight w:val="397"/>
        </w:trPr>
        <w:tc>
          <w:tcPr>
            <w:tcW w:w="2873" w:type="dxa"/>
            <w:shd w:val="clear" w:color="auto" w:fill="auto"/>
            <w:vAlign w:val="center"/>
          </w:tcPr>
          <w:p w14:paraId="3C264D7B" w14:textId="77777777" w:rsidR="002A6156" w:rsidRPr="00E602DF" w:rsidRDefault="002A6156" w:rsidP="00E602DF">
            <w:pPr>
              <w:ind w:right="-1134"/>
              <w:jc w:val="center"/>
              <w:rPr>
                <w:rFonts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24772F2B" w14:textId="77777777" w:rsidR="002A6156" w:rsidRPr="00E602DF" w:rsidRDefault="002A6156" w:rsidP="00E602DF">
            <w:pPr>
              <w:ind w:right="-1134"/>
              <w:jc w:val="center"/>
              <w:rPr>
                <w:rFonts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0B59430A" w14:textId="77777777" w:rsidR="002A6156" w:rsidRPr="00E602DF" w:rsidRDefault="002A6156" w:rsidP="00E602DF">
            <w:pPr>
              <w:ind w:right="-1134"/>
              <w:jc w:val="center"/>
              <w:rPr>
                <w:rFonts w:cs="David"/>
                <w:sz w:val="24"/>
                <w:szCs w:val="24"/>
                <w:rtl/>
                <w:lang w:eastAsia="en-US"/>
              </w:rPr>
            </w:pPr>
          </w:p>
        </w:tc>
      </w:tr>
      <w:tr w:rsidR="002A6156" w:rsidRPr="00E602DF" w14:paraId="16BDD262" w14:textId="77777777" w:rsidTr="00E602DF">
        <w:trPr>
          <w:trHeight w:val="397"/>
        </w:trPr>
        <w:tc>
          <w:tcPr>
            <w:tcW w:w="2873" w:type="dxa"/>
            <w:shd w:val="clear" w:color="auto" w:fill="auto"/>
            <w:vAlign w:val="center"/>
          </w:tcPr>
          <w:p w14:paraId="591B718A" w14:textId="77777777" w:rsidR="002A6156" w:rsidRPr="00E602DF" w:rsidRDefault="002A6156" w:rsidP="00E602DF">
            <w:pPr>
              <w:ind w:right="-1134"/>
              <w:jc w:val="center"/>
              <w:rPr>
                <w:rFonts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0CDF99C5" w14:textId="77777777" w:rsidR="002A6156" w:rsidRPr="00E602DF" w:rsidRDefault="002A6156" w:rsidP="00E602DF">
            <w:pPr>
              <w:ind w:right="-1134"/>
              <w:jc w:val="center"/>
              <w:rPr>
                <w:rFonts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791ADDD9" w14:textId="77777777" w:rsidR="002A6156" w:rsidRPr="00E602DF" w:rsidRDefault="002A6156" w:rsidP="00E602DF">
            <w:pPr>
              <w:ind w:right="-1134"/>
              <w:jc w:val="center"/>
              <w:rPr>
                <w:rFonts w:cs="David"/>
                <w:sz w:val="24"/>
                <w:szCs w:val="24"/>
                <w:rtl/>
                <w:lang w:eastAsia="en-US"/>
              </w:rPr>
            </w:pPr>
          </w:p>
        </w:tc>
      </w:tr>
      <w:tr w:rsidR="002A6156" w:rsidRPr="00E602DF" w14:paraId="308C3EA7" w14:textId="77777777" w:rsidTr="00E602DF">
        <w:trPr>
          <w:trHeight w:val="397"/>
        </w:trPr>
        <w:tc>
          <w:tcPr>
            <w:tcW w:w="2873" w:type="dxa"/>
            <w:shd w:val="clear" w:color="auto" w:fill="auto"/>
            <w:vAlign w:val="center"/>
          </w:tcPr>
          <w:p w14:paraId="0B3CB985" w14:textId="77777777" w:rsidR="002A6156" w:rsidRPr="00E602DF" w:rsidRDefault="002A6156" w:rsidP="00E602DF">
            <w:pPr>
              <w:ind w:right="-1134"/>
              <w:jc w:val="center"/>
              <w:rPr>
                <w:rFonts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33A5D478" w14:textId="77777777" w:rsidR="002A6156" w:rsidRPr="00E602DF" w:rsidRDefault="002A6156" w:rsidP="00E602DF">
            <w:pPr>
              <w:ind w:right="-1134"/>
              <w:jc w:val="center"/>
              <w:rPr>
                <w:rFonts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7BD4DF6C" w14:textId="77777777" w:rsidR="002A6156" w:rsidRPr="00E602DF" w:rsidRDefault="002A6156" w:rsidP="00E602DF">
            <w:pPr>
              <w:ind w:right="-1134"/>
              <w:jc w:val="center"/>
              <w:rPr>
                <w:rFonts w:cs="David"/>
                <w:sz w:val="24"/>
                <w:szCs w:val="24"/>
                <w:rtl/>
                <w:lang w:eastAsia="en-US"/>
              </w:rPr>
            </w:pPr>
          </w:p>
        </w:tc>
      </w:tr>
    </w:tbl>
    <w:p w14:paraId="0F4C4F6F" w14:textId="77777777" w:rsidR="002A6156" w:rsidRPr="002A6156" w:rsidRDefault="002A6156" w:rsidP="002A6156">
      <w:pPr>
        <w:spacing w:line="480" w:lineRule="auto"/>
        <w:ind w:right="-1134"/>
        <w:rPr>
          <w:rFonts w:cs="David"/>
          <w:sz w:val="24"/>
          <w:szCs w:val="24"/>
          <w:rtl/>
          <w:lang w:eastAsia="en-US"/>
        </w:rPr>
      </w:pPr>
    </w:p>
    <w:p w14:paraId="7D9002BA" w14:textId="77777777" w:rsidR="00BD002C" w:rsidRPr="00BD002C" w:rsidRDefault="00BD002C" w:rsidP="002A6156">
      <w:pPr>
        <w:spacing w:line="480" w:lineRule="auto"/>
        <w:ind w:right="-1134"/>
        <w:rPr>
          <w:rFonts w:cs="David"/>
          <w:b/>
          <w:bCs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ב. הכנסות המשפחה</w:t>
      </w:r>
    </w:p>
    <w:p w14:paraId="18C59C9F" w14:textId="77777777" w:rsidR="00BD002C" w:rsidRPr="00BD002C" w:rsidRDefault="00BD002C" w:rsidP="002A6156">
      <w:pPr>
        <w:spacing w:line="480" w:lineRule="auto"/>
        <w:ind w:right="-1134"/>
        <w:rPr>
          <w:rFonts w:cs="David"/>
          <w:b/>
          <w:bCs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סה"כ משכר עבודה או מעסק עצמאי וקצבאות שונות (למעט קצבת ילדים):</w:t>
      </w:r>
    </w:p>
    <w:tbl>
      <w:tblPr>
        <w:tblpPr w:leftFromText="180" w:rightFromText="180" w:vertAnchor="text" w:horzAnchor="margin" w:tblpXSpec="right" w:tblpY="227"/>
        <w:bidiVisual/>
        <w:tblW w:w="8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6"/>
        <w:gridCol w:w="2375"/>
        <w:gridCol w:w="2375"/>
        <w:gridCol w:w="2375"/>
      </w:tblGrid>
      <w:tr w:rsidR="002A6156" w:rsidRPr="00BD002C" w14:paraId="15024FE2" w14:textId="77777777" w:rsidTr="002A6156">
        <w:trPr>
          <w:trHeight w:val="664"/>
        </w:trPr>
        <w:tc>
          <w:tcPr>
            <w:tcW w:w="1496" w:type="dxa"/>
          </w:tcPr>
          <w:p w14:paraId="70164DC2" w14:textId="77777777" w:rsidR="002A6156" w:rsidRDefault="002A6156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שם האב:</w:t>
            </w:r>
          </w:p>
          <w:p w14:paraId="22B20F0E" w14:textId="77777777" w:rsidR="006E47DF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  <w:p w14:paraId="23F83E11" w14:textId="77777777" w:rsidR="006E47DF" w:rsidRPr="00BD002C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375" w:type="dxa"/>
          </w:tcPr>
          <w:p w14:paraId="0571CB93" w14:textId="77777777" w:rsidR="002A6156" w:rsidRPr="00BD002C" w:rsidRDefault="002A6156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מקצ</w:t>
            </w:r>
            <w:r w:rsidR="006E47DF"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וע האב:</w:t>
            </w:r>
          </w:p>
        </w:tc>
        <w:tc>
          <w:tcPr>
            <w:tcW w:w="2375" w:type="dxa"/>
          </w:tcPr>
          <w:p w14:paraId="799B7F1F" w14:textId="77777777" w:rsidR="002A6156" w:rsidRPr="00BD002C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מקום עבודת האב:</w:t>
            </w:r>
          </w:p>
        </w:tc>
        <w:tc>
          <w:tcPr>
            <w:tcW w:w="2375" w:type="dxa"/>
          </w:tcPr>
          <w:p w14:paraId="5D68B55B" w14:textId="77777777" w:rsidR="002A6156" w:rsidRPr="00BD002C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הכנסה חודשית (ברוטו)</w:t>
            </w:r>
          </w:p>
        </w:tc>
      </w:tr>
      <w:tr w:rsidR="006E47DF" w:rsidRPr="00BD002C" w14:paraId="3EBB318D" w14:textId="77777777" w:rsidTr="002A6156">
        <w:trPr>
          <w:trHeight w:val="337"/>
        </w:trPr>
        <w:tc>
          <w:tcPr>
            <w:tcW w:w="1496" w:type="dxa"/>
          </w:tcPr>
          <w:p w14:paraId="14BF5331" w14:textId="77777777" w:rsidR="006E47DF" w:rsidRDefault="006E47DF" w:rsidP="006E47DF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שם האם:</w:t>
            </w:r>
          </w:p>
          <w:p w14:paraId="0AE73A39" w14:textId="77777777" w:rsidR="006E47DF" w:rsidRDefault="006E47DF" w:rsidP="006E47DF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  <w:p w14:paraId="63B151C1" w14:textId="77777777" w:rsidR="006E47DF" w:rsidRPr="00BD002C" w:rsidRDefault="006E47DF" w:rsidP="006E47DF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375" w:type="dxa"/>
          </w:tcPr>
          <w:p w14:paraId="249A4A08" w14:textId="77777777" w:rsidR="006E47DF" w:rsidRPr="00BD002C" w:rsidRDefault="006E47DF" w:rsidP="006E47DF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מקצוע האם:</w:t>
            </w:r>
          </w:p>
        </w:tc>
        <w:tc>
          <w:tcPr>
            <w:tcW w:w="2375" w:type="dxa"/>
          </w:tcPr>
          <w:p w14:paraId="4E16E47B" w14:textId="77777777" w:rsidR="006E47DF" w:rsidRPr="00BD002C" w:rsidRDefault="006E47DF" w:rsidP="006E47DF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מקום עבודת האם:</w:t>
            </w:r>
          </w:p>
        </w:tc>
        <w:tc>
          <w:tcPr>
            <w:tcW w:w="2375" w:type="dxa"/>
          </w:tcPr>
          <w:p w14:paraId="5F4818C6" w14:textId="77777777" w:rsidR="006E47DF" w:rsidRDefault="006E47DF" w:rsidP="006E47DF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הכנסה חודשית (ברוטו)</w:t>
            </w:r>
          </w:p>
          <w:p w14:paraId="6BEB58D1" w14:textId="77777777" w:rsidR="006E47DF" w:rsidRPr="00BD002C" w:rsidRDefault="006E47DF" w:rsidP="006E47DF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</w:tc>
      </w:tr>
      <w:tr w:rsidR="002A6156" w:rsidRPr="00BD002C" w14:paraId="73ACA27D" w14:textId="77777777" w:rsidTr="002A6156">
        <w:trPr>
          <w:trHeight w:val="347"/>
        </w:trPr>
        <w:tc>
          <w:tcPr>
            <w:tcW w:w="1496" w:type="dxa"/>
          </w:tcPr>
          <w:p w14:paraId="2E68D028" w14:textId="77777777" w:rsidR="002A6156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קצבת ילדים:</w:t>
            </w:r>
          </w:p>
          <w:p w14:paraId="06065185" w14:textId="77777777" w:rsidR="006E47DF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  <w:p w14:paraId="3B721DA1" w14:textId="77777777" w:rsidR="006E47DF" w:rsidRPr="00BD002C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375" w:type="dxa"/>
          </w:tcPr>
          <w:p w14:paraId="23E779D0" w14:textId="77777777" w:rsidR="002A6156" w:rsidRPr="00BD002C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דמי אבטחת הכנסה:</w:t>
            </w:r>
          </w:p>
        </w:tc>
        <w:tc>
          <w:tcPr>
            <w:tcW w:w="2375" w:type="dxa"/>
          </w:tcPr>
          <w:p w14:paraId="0238EF9E" w14:textId="77777777" w:rsidR="002A6156" w:rsidRPr="00BD002C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דמי אבטלה:</w:t>
            </w:r>
          </w:p>
        </w:tc>
        <w:tc>
          <w:tcPr>
            <w:tcW w:w="2375" w:type="dxa"/>
          </w:tcPr>
          <w:p w14:paraId="5D4D25B6" w14:textId="77777777" w:rsidR="002A6156" w:rsidRPr="00BD002C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קצבת נכות:</w:t>
            </w:r>
          </w:p>
        </w:tc>
      </w:tr>
      <w:tr w:rsidR="006E47DF" w:rsidRPr="00BD002C" w14:paraId="4DF07A56" w14:textId="77777777" w:rsidTr="00E602DF">
        <w:trPr>
          <w:trHeight w:val="347"/>
        </w:trPr>
        <w:tc>
          <w:tcPr>
            <w:tcW w:w="1496" w:type="dxa"/>
          </w:tcPr>
          <w:p w14:paraId="40E2916B" w14:textId="77777777" w:rsidR="006E47DF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הנחה בארנונה:</w:t>
            </w:r>
          </w:p>
          <w:p w14:paraId="4EF18106" w14:textId="77777777" w:rsidR="006E47DF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  <w:p w14:paraId="21EFA424" w14:textId="77777777" w:rsidR="006E47DF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125" w:type="dxa"/>
            <w:gridSpan w:val="3"/>
          </w:tcPr>
          <w:p w14:paraId="0178AE35" w14:textId="77777777" w:rsidR="006E47DF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הכנסה נוספת:</w:t>
            </w:r>
          </w:p>
          <w:p w14:paraId="0DBFD26A" w14:textId="77777777" w:rsidR="006E47DF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  <w:p w14:paraId="12F7F7F7" w14:textId="77777777" w:rsidR="006E47DF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</w:tc>
      </w:tr>
    </w:tbl>
    <w:p w14:paraId="1D920EE5" w14:textId="77777777" w:rsidR="00BD002C" w:rsidRPr="00BD002C" w:rsidRDefault="00BD002C" w:rsidP="002A6156">
      <w:pPr>
        <w:spacing w:line="480" w:lineRule="auto"/>
        <w:ind w:right="-1134"/>
        <w:rPr>
          <w:rFonts w:cs="David"/>
          <w:b/>
          <w:bCs/>
          <w:sz w:val="24"/>
          <w:szCs w:val="24"/>
          <w:rtl/>
          <w:lang w:eastAsia="en-US"/>
        </w:rPr>
      </w:pPr>
    </w:p>
    <w:p w14:paraId="07523AAA" w14:textId="77777777" w:rsidR="00BD002C" w:rsidRPr="00BD002C" w:rsidRDefault="00BD002C" w:rsidP="002A6156">
      <w:pPr>
        <w:spacing w:line="480" w:lineRule="auto"/>
        <w:ind w:right="-1134"/>
        <w:rPr>
          <w:rFonts w:cs="David"/>
          <w:b/>
          <w:bCs/>
          <w:sz w:val="24"/>
          <w:szCs w:val="24"/>
          <w:rtl/>
          <w:lang w:eastAsia="en-US"/>
        </w:rPr>
      </w:pPr>
    </w:p>
    <w:p w14:paraId="78A14C91" w14:textId="77777777" w:rsidR="00BD002C" w:rsidRPr="00BD002C" w:rsidRDefault="006E47DF" w:rsidP="006E47DF">
      <w:pPr>
        <w:spacing w:line="480" w:lineRule="auto"/>
        <w:ind w:right="-1134"/>
        <w:rPr>
          <w:rFonts w:cs="David"/>
          <w:b/>
          <w:bCs/>
          <w:sz w:val="24"/>
          <w:szCs w:val="24"/>
          <w:rtl/>
          <w:lang w:eastAsia="en-US"/>
        </w:rPr>
      </w:pPr>
      <w:r>
        <w:rPr>
          <w:rFonts w:cs="David"/>
          <w:b/>
          <w:bCs/>
          <w:sz w:val="24"/>
          <w:szCs w:val="24"/>
          <w:rtl/>
          <w:lang w:eastAsia="en-US"/>
        </w:rPr>
        <w:br w:type="page"/>
      </w:r>
      <w:r w:rsidR="00BD002C" w:rsidRPr="00BD002C">
        <w:rPr>
          <w:rFonts w:cs="David" w:hint="cs"/>
          <w:b/>
          <w:bCs/>
          <w:sz w:val="24"/>
          <w:szCs w:val="24"/>
          <w:rtl/>
          <w:lang w:eastAsia="en-US"/>
        </w:rPr>
        <w:lastRenderedPageBreak/>
        <w:t xml:space="preserve">ג. </w:t>
      </w:r>
      <w:r w:rsidR="00BD002C" w:rsidRPr="00BD002C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נתונים כללים</w:t>
      </w:r>
      <w:r w:rsidR="00BD002C" w:rsidRPr="00BD002C">
        <w:rPr>
          <w:rFonts w:cs="David" w:hint="cs"/>
          <w:b/>
          <w:bCs/>
          <w:sz w:val="24"/>
          <w:szCs w:val="24"/>
          <w:rtl/>
          <w:lang w:eastAsia="en-US"/>
        </w:rPr>
        <w:t>:</w:t>
      </w:r>
    </w:p>
    <w:p w14:paraId="5F035B72" w14:textId="77777777" w:rsidR="00BD002C" w:rsidRPr="00BD002C" w:rsidRDefault="00BD002C" w:rsidP="002A6156">
      <w:pPr>
        <w:spacing w:line="480" w:lineRule="auto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מטופל בלשכת הרווחה</w:t>
      </w: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ab/>
        <w:t xml:space="preserve">     </w:t>
      </w:r>
      <w:r w:rsidRPr="00BD002C">
        <w:rPr>
          <w:rFonts w:cs="David" w:hint="cs"/>
          <w:sz w:val="24"/>
          <w:szCs w:val="24"/>
          <w:rtl/>
          <w:lang w:eastAsia="en-US"/>
        </w:rPr>
        <w:t xml:space="preserve">   </w:t>
      </w:r>
      <w:r w:rsidRPr="00BD002C">
        <w:rPr>
          <w:rFonts w:cs="David"/>
          <w:sz w:val="24"/>
          <w:szCs w:val="24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BD002C">
        <w:rPr>
          <w:rFonts w:cs="David" w:hint="cs"/>
          <w:sz w:val="24"/>
          <w:szCs w:val="24"/>
          <w:lang w:eastAsia="en-US"/>
        </w:rPr>
        <w:instrText>FORMCHECKBOX</w:instrText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="007A3107">
        <w:rPr>
          <w:rFonts w:cs="David"/>
          <w:sz w:val="24"/>
          <w:szCs w:val="24"/>
          <w:rtl/>
          <w:lang w:eastAsia="en-US"/>
        </w:rPr>
      </w:r>
      <w:r w:rsidR="007A3107">
        <w:rPr>
          <w:rFonts w:cs="David"/>
          <w:sz w:val="24"/>
          <w:szCs w:val="24"/>
          <w:rtl/>
          <w:lang w:eastAsia="en-US"/>
        </w:rPr>
        <w:fldChar w:fldCharType="separate"/>
      </w:r>
      <w:r w:rsidRPr="00BD002C">
        <w:rPr>
          <w:rFonts w:cs="David"/>
          <w:sz w:val="24"/>
          <w:szCs w:val="24"/>
          <w:rtl/>
          <w:lang w:eastAsia="en-US"/>
        </w:rPr>
        <w:fldChar w:fldCharType="end"/>
      </w:r>
      <w:r w:rsidRPr="00BD002C">
        <w:rPr>
          <w:rFonts w:cs="David" w:hint="cs"/>
          <w:sz w:val="24"/>
          <w:szCs w:val="24"/>
          <w:rtl/>
          <w:lang w:eastAsia="en-US"/>
        </w:rPr>
        <w:t xml:space="preserve"> כן</w:t>
      </w:r>
      <w:r w:rsidRPr="00BD002C">
        <w:rPr>
          <w:rFonts w:cs="David" w:hint="cs"/>
          <w:sz w:val="24"/>
          <w:szCs w:val="24"/>
          <w:rtl/>
          <w:lang w:eastAsia="en-US"/>
        </w:rPr>
        <w:tab/>
      </w:r>
      <w:r w:rsidRPr="00BD002C">
        <w:rPr>
          <w:rFonts w:cs="David"/>
          <w:sz w:val="24"/>
          <w:szCs w:val="24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BD002C">
        <w:rPr>
          <w:rFonts w:cs="David" w:hint="cs"/>
          <w:sz w:val="24"/>
          <w:szCs w:val="24"/>
          <w:lang w:eastAsia="en-US"/>
        </w:rPr>
        <w:instrText>FORMCHECKBOX</w:instrText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="007A3107">
        <w:rPr>
          <w:rFonts w:cs="David"/>
          <w:sz w:val="24"/>
          <w:szCs w:val="24"/>
          <w:rtl/>
          <w:lang w:eastAsia="en-US"/>
        </w:rPr>
      </w:r>
      <w:r w:rsidR="007A3107">
        <w:rPr>
          <w:rFonts w:cs="David"/>
          <w:sz w:val="24"/>
          <w:szCs w:val="24"/>
          <w:rtl/>
          <w:lang w:eastAsia="en-US"/>
        </w:rPr>
        <w:fldChar w:fldCharType="separate"/>
      </w:r>
      <w:r w:rsidRPr="00BD002C">
        <w:rPr>
          <w:rFonts w:cs="David"/>
          <w:sz w:val="24"/>
          <w:szCs w:val="24"/>
          <w:rtl/>
          <w:lang w:eastAsia="en-US"/>
        </w:rPr>
        <w:fldChar w:fldCharType="end"/>
      </w:r>
      <w:r w:rsidRPr="00BD002C">
        <w:rPr>
          <w:rFonts w:cs="David" w:hint="cs"/>
          <w:sz w:val="24"/>
          <w:szCs w:val="24"/>
          <w:rtl/>
          <w:lang w:eastAsia="en-US"/>
        </w:rPr>
        <w:t xml:space="preserve">  לא</w:t>
      </w:r>
    </w:p>
    <w:p w14:paraId="1ED81F86" w14:textId="77777777" w:rsidR="006E47DF" w:rsidRDefault="006E47DF" w:rsidP="002A6156">
      <w:pPr>
        <w:spacing w:line="480" w:lineRule="auto"/>
        <w:rPr>
          <w:rFonts w:cs="David"/>
          <w:b/>
          <w:bCs/>
          <w:sz w:val="24"/>
          <w:szCs w:val="24"/>
          <w:rtl/>
          <w:lang w:eastAsia="en-US"/>
        </w:rPr>
      </w:pPr>
    </w:p>
    <w:p w14:paraId="643E1BDD" w14:textId="77777777" w:rsidR="00BD002C" w:rsidRPr="00BD002C" w:rsidRDefault="00BD002C" w:rsidP="002A6156">
      <w:pPr>
        <w:spacing w:line="480" w:lineRule="auto"/>
        <w:rPr>
          <w:rFonts w:cs="David"/>
          <w:b/>
          <w:bCs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נימוקים לבקשת המלגה:</w:t>
      </w:r>
    </w:p>
    <w:tbl>
      <w:tblPr>
        <w:bidiVisual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5"/>
      </w:tblGrid>
      <w:tr w:rsidR="006E47DF" w:rsidRPr="00E602DF" w14:paraId="02F614E7" w14:textId="77777777" w:rsidTr="00E602DF">
        <w:tc>
          <w:tcPr>
            <w:tcW w:w="8621" w:type="dxa"/>
            <w:shd w:val="clear" w:color="auto" w:fill="auto"/>
          </w:tcPr>
          <w:p w14:paraId="3DBFD25D" w14:textId="77777777" w:rsidR="006E47DF" w:rsidRPr="00E602DF" w:rsidRDefault="006E47DF" w:rsidP="00E602DF">
            <w:pPr>
              <w:spacing w:line="480" w:lineRule="auto"/>
              <w:rPr>
                <w:rFonts w:cs="David"/>
                <w:b/>
                <w:bCs/>
                <w:rtl/>
                <w:lang w:eastAsia="en-US"/>
              </w:rPr>
            </w:pPr>
          </w:p>
        </w:tc>
      </w:tr>
      <w:tr w:rsidR="006E47DF" w:rsidRPr="00E602DF" w14:paraId="6C941DA4" w14:textId="77777777" w:rsidTr="00E602DF">
        <w:tc>
          <w:tcPr>
            <w:tcW w:w="8621" w:type="dxa"/>
            <w:shd w:val="clear" w:color="auto" w:fill="auto"/>
          </w:tcPr>
          <w:p w14:paraId="358C9099" w14:textId="77777777" w:rsidR="006E47DF" w:rsidRPr="00E602DF" w:rsidRDefault="006E47DF" w:rsidP="00E602DF">
            <w:pPr>
              <w:spacing w:line="480" w:lineRule="auto"/>
              <w:rPr>
                <w:rFonts w:cs="David"/>
                <w:b/>
                <w:bCs/>
                <w:rtl/>
                <w:lang w:eastAsia="en-US"/>
              </w:rPr>
            </w:pPr>
          </w:p>
        </w:tc>
      </w:tr>
      <w:tr w:rsidR="006E47DF" w:rsidRPr="00E602DF" w14:paraId="454079E5" w14:textId="77777777" w:rsidTr="00E602DF">
        <w:tc>
          <w:tcPr>
            <w:tcW w:w="8621" w:type="dxa"/>
            <w:shd w:val="clear" w:color="auto" w:fill="auto"/>
          </w:tcPr>
          <w:p w14:paraId="0942082E" w14:textId="77777777" w:rsidR="006E47DF" w:rsidRPr="00E602DF" w:rsidRDefault="006E47DF" w:rsidP="00E602DF">
            <w:pPr>
              <w:spacing w:line="480" w:lineRule="auto"/>
              <w:rPr>
                <w:rFonts w:cs="David"/>
                <w:b/>
                <w:bCs/>
                <w:rtl/>
                <w:lang w:eastAsia="en-US"/>
              </w:rPr>
            </w:pPr>
          </w:p>
        </w:tc>
      </w:tr>
      <w:tr w:rsidR="006E47DF" w:rsidRPr="00E602DF" w14:paraId="38D1E3BF" w14:textId="77777777" w:rsidTr="00E602DF">
        <w:tc>
          <w:tcPr>
            <w:tcW w:w="8621" w:type="dxa"/>
            <w:shd w:val="clear" w:color="auto" w:fill="auto"/>
          </w:tcPr>
          <w:p w14:paraId="55910DF9" w14:textId="77777777" w:rsidR="006E47DF" w:rsidRPr="00E602DF" w:rsidRDefault="006E47DF" w:rsidP="00E602DF">
            <w:pPr>
              <w:spacing w:line="480" w:lineRule="auto"/>
              <w:rPr>
                <w:rFonts w:cs="David"/>
                <w:b/>
                <w:bCs/>
                <w:rtl/>
                <w:lang w:eastAsia="en-US"/>
              </w:rPr>
            </w:pPr>
          </w:p>
        </w:tc>
      </w:tr>
      <w:tr w:rsidR="006E47DF" w:rsidRPr="00E602DF" w14:paraId="0EC99AE5" w14:textId="77777777" w:rsidTr="00E602DF">
        <w:tc>
          <w:tcPr>
            <w:tcW w:w="8621" w:type="dxa"/>
            <w:shd w:val="clear" w:color="auto" w:fill="auto"/>
          </w:tcPr>
          <w:p w14:paraId="671AEB81" w14:textId="77777777" w:rsidR="006E47DF" w:rsidRPr="00E602DF" w:rsidRDefault="006E47DF" w:rsidP="00E602DF">
            <w:pPr>
              <w:spacing w:line="480" w:lineRule="auto"/>
              <w:rPr>
                <w:rFonts w:cs="David"/>
                <w:b/>
                <w:bCs/>
                <w:rtl/>
                <w:lang w:eastAsia="en-US"/>
              </w:rPr>
            </w:pPr>
          </w:p>
        </w:tc>
      </w:tr>
      <w:tr w:rsidR="006E47DF" w:rsidRPr="00E602DF" w14:paraId="4D677FF5" w14:textId="77777777" w:rsidTr="00E602DF">
        <w:tc>
          <w:tcPr>
            <w:tcW w:w="8621" w:type="dxa"/>
            <w:shd w:val="clear" w:color="auto" w:fill="auto"/>
          </w:tcPr>
          <w:p w14:paraId="6747ED4D" w14:textId="77777777" w:rsidR="006E47DF" w:rsidRPr="00E602DF" w:rsidRDefault="006E47DF" w:rsidP="00E602DF">
            <w:pPr>
              <w:spacing w:line="480" w:lineRule="auto"/>
              <w:rPr>
                <w:rFonts w:cs="David"/>
                <w:b/>
                <w:bCs/>
                <w:rtl/>
                <w:lang w:eastAsia="en-US"/>
              </w:rPr>
            </w:pPr>
          </w:p>
        </w:tc>
      </w:tr>
      <w:tr w:rsidR="006E47DF" w:rsidRPr="00E602DF" w14:paraId="49F87B98" w14:textId="77777777" w:rsidTr="00E602DF">
        <w:tc>
          <w:tcPr>
            <w:tcW w:w="8621" w:type="dxa"/>
            <w:shd w:val="clear" w:color="auto" w:fill="auto"/>
          </w:tcPr>
          <w:p w14:paraId="16A4C3CE" w14:textId="77777777" w:rsidR="006E47DF" w:rsidRPr="00E602DF" w:rsidRDefault="006E47DF" w:rsidP="00E602DF">
            <w:pPr>
              <w:spacing w:line="480" w:lineRule="auto"/>
              <w:rPr>
                <w:rFonts w:cs="David"/>
                <w:b/>
                <w:bCs/>
                <w:rtl/>
                <w:lang w:eastAsia="en-US"/>
              </w:rPr>
            </w:pPr>
          </w:p>
        </w:tc>
      </w:tr>
    </w:tbl>
    <w:p w14:paraId="5CAA542D" w14:textId="77777777" w:rsidR="00BD002C" w:rsidRPr="00BD002C" w:rsidRDefault="00BD002C" w:rsidP="002A6156">
      <w:pPr>
        <w:spacing w:line="480" w:lineRule="auto"/>
        <w:rPr>
          <w:rFonts w:cs="David"/>
          <w:b/>
          <w:bCs/>
          <w:rtl/>
          <w:lang w:eastAsia="en-US"/>
        </w:rPr>
      </w:pPr>
    </w:p>
    <w:p w14:paraId="0D6C3A03" w14:textId="3FC9A00F" w:rsidR="00AC24AC" w:rsidRDefault="00CD5328" w:rsidP="002A6156">
      <w:pPr>
        <w:spacing w:line="480" w:lineRule="auto"/>
        <w:rPr>
          <w:rFonts w:cs="David"/>
          <w:sz w:val="28"/>
          <w:szCs w:val="28"/>
          <w:rtl/>
        </w:rPr>
      </w:pPr>
      <w:r>
        <w:rPr>
          <w:rFonts w:cs="David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2EFF9D" wp14:editId="484FFDD5">
                <wp:simplePos x="0" y="0"/>
                <wp:positionH relativeFrom="column">
                  <wp:posOffset>510540</wp:posOffset>
                </wp:positionH>
                <wp:positionV relativeFrom="paragraph">
                  <wp:posOffset>250825</wp:posOffset>
                </wp:positionV>
                <wp:extent cx="4991100" cy="2000250"/>
                <wp:effectExtent l="19050" t="14605" r="19050" b="1397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20002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757C4" id="Rectangle 34" o:spid="_x0000_s1026" style="position:absolute;left:0;text-align:left;margin-left:40.2pt;margin-top:19.75pt;width:393pt;height:15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" filled="f" strokeweight="1.75pt"/>
            </w:pict>
          </mc:Fallback>
        </mc:AlternateContent>
      </w:r>
    </w:p>
    <w:p w14:paraId="0BFA3BA4" w14:textId="77777777" w:rsidR="006E47DF" w:rsidRDefault="006E47DF" w:rsidP="002A6156">
      <w:pPr>
        <w:spacing w:line="480" w:lineRule="auto"/>
        <w:rPr>
          <w:rFonts w:cs="David"/>
          <w:b/>
          <w:bCs/>
          <w:sz w:val="24"/>
          <w:szCs w:val="24"/>
          <w:rtl/>
          <w:lang w:eastAsia="en-US"/>
        </w:rPr>
      </w:pPr>
      <w:r>
        <w:rPr>
          <w:rFonts w:cs="David" w:hint="cs"/>
          <w:b/>
          <w:bCs/>
          <w:sz w:val="24"/>
          <w:szCs w:val="24"/>
          <w:rtl/>
          <w:lang w:eastAsia="en-US"/>
        </w:rPr>
        <w:t>הצהרה</w:t>
      </w: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:</w:t>
      </w:r>
    </w:p>
    <w:p w14:paraId="19CEBF0C" w14:textId="77777777" w:rsidR="005D3BCB" w:rsidRDefault="005D3BCB" w:rsidP="002A6156">
      <w:pPr>
        <w:spacing w:line="480" w:lineRule="auto"/>
        <w:rPr>
          <w:rFonts w:cs="David"/>
          <w:b/>
          <w:bCs/>
          <w:sz w:val="24"/>
          <w:szCs w:val="24"/>
          <w:rtl/>
          <w:lang w:eastAsia="en-US"/>
        </w:rPr>
      </w:pPr>
      <w:r>
        <w:rPr>
          <w:rFonts w:cs="David" w:hint="cs"/>
          <w:b/>
          <w:bCs/>
          <w:sz w:val="24"/>
          <w:szCs w:val="24"/>
          <w:rtl/>
          <w:lang w:eastAsia="en-US"/>
        </w:rPr>
        <w:t>אנו מצהירים בזה שכל הפרטים שנמסרו לעיל הינם נכונים.</w:t>
      </w:r>
    </w:p>
    <w:p w14:paraId="2B83F93E" w14:textId="77777777" w:rsidR="005D3BCB" w:rsidRDefault="005D3BCB" w:rsidP="002A6156">
      <w:pPr>
        <w:spacing w:line="480" w:lineRule="auto"/>
        <w:rPr>
          <w:rFonts w:cs="David"/>
          <w:b/>
          <w:bCs/>
          <w:sz w:val="24"/>
          <w:szCs w:val="24"/>
          <w:rtl/>
          <w:lang w:eastAsia="en-US"/>
        </w:rPr>
      </w:pPr>
      <w:r>
        <w:rPr>
          <w:rFonts w:cs="David" w:hint="cs"/>
          <w:b/>
          <w:bCs/>
          <w:sz w:val="24"/>
          <w:szCs w:val="24"/>
          <w:rtl/>
          <w:lang w:eastAsia="en-US"/>
        </w:rPr>
        <w:t>הובא לידיעתנו כי מתן המלגות מותנה בקבלת המלגות ממשרד החינוך.</w:t>
      </w:r>
    </w:p>
    <w:p w14:paraId="00FD76C0" w14:textId="77777777" w:rsidR="005D3BCB" w:rsidRDefault="005D3BCB" w:rsidP="002A6156">
      <w:pPr>
        <w:spacing w:line="480" w:lineRule="auto"/>
        <w:rPr>
          <w:rFonts w:cs="David"/>
          <w:b/>
          <w:bCs/>
          <w:sz w:val="24"/>
          <w:szCs w:val="24"/>
          <w:rtl/>
          <w:lang w:eastAsia="en-US"/>
        </w:rPr>
      </w:pPr>
    </w:p>
    <w:p w14:paraId="16C15235" w14:textId="77777777" w:rsidR="005D3BCB" w:rsidRDefault="005D3BCB" w:rsidP="005D3BCB">
      <w:pPr>
        <w:spacing w:line="480" w:lineRule="auto"/>
        <w:ind w:firstLine="720"/>
        <w:rPr>
          <w:rFonts w:cs="David"/>
          <w:b/>
          <w:bCs/>
          <w:sz w:val="24"/>
          <w:szCs w:val="24"/>
          <w:rtl/>
          <w:lang w:eastAsia="en-US"/>
        </w:rPr>
      </w:pPr>
      <w:r>
        <w:rPr>
          <w:rFonts w:cs="David" w:hint="cs"/>
          <w:b/>
          <w:bCs/>
          <w:sz w:val="24"/>
          <w:szCs w:val="24"/>
          <w:rtl/>
          <w:lang w:eastAsia="en-US"/>
        </w:rPr>
        <w:t>חתימת האב:</w:t>
      </w:r>
      <w:r>
        <w:rPr>
          <w:rFonts w:cs="David" w:hint="cs"/>
          <w:b/>
          <w:bCs/>
          <w:sz w:val="24"/>
          <w:szCs w:val="24"/>
          <w:rtl/>
          <w:lang w:eastAsia="en-US"/>
        </w:rPr>
        <w:tab/>
      </w:r>
      <w:r>
        <w:rPr>
          <w:rFonts w:cs="David" w:hint="cs"/>
          <w:b/>
          <w:bCs/>
          <w:sz w:val="24"/>
          <w:szCs w:val="24"/>
          <w:rtl/>
          <w:lang w:eastAsia="en-US"/>
        </w:rPr>
        <w:tab/>
      </w:r>
      <w:r>
        <w:rPr>
          <w:rFonts w:cs="David" w:hint="cs"/>
          <w:b/>
          <w:bCs/>
          <w:sz w:val="24"/>
          <w:szCs w:val="24"/>
          <w:rtl/>
          <w:lang w:eastAsia="en-US"/>
        </w:rPr>
        <w:tab/>
      </w:r>
      <w:r>
        <w:rPr>
          <w:rFonts w:cs="David" w:hint="cs"/>
          <w:b/>
          <w:bCs/>
          <w:sz w:val="24"/>
          <w:szCs w:val="24"/>
          <w:rtl/>
          <w:lang w:eastAsia="en-US"/>
        </w:rPr>
        <w:tab/>
      </w:r>
      <w:r>
        <w:rPr>
          <w:rFonts w:cs="David" w:hint="cs"/>
          <w:b/>
          <w:bCs/>
          <w:sz w:val="24"/>
          <w:szCs w:val="24"/>
          <w:rtl/>
          <w:lang w:eastAsia="en-US"/>
        </w:rPr>
        <w:tab/>
        <w:t>חתימת האם:</w:t>
      </w:r>
    </w:p>
    <w:p w14:paraId="117B8669" w14:textId="77777777" w:rsidR="005D3BCB" w:rsidRDefault="005D3BCB" w:rsidP="002A6156">
      <w:pPr>
        <w:spacing w:line="480" w:lineRule="auto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4"/>
          <w:szCs w:val="24"/>
          <w:rtl/>
          <w:lang w:eastAsia="en-US"/>
        </w:rPr>
        <w:t>_______________________</w:t>
      </w:r>
      <w:r>
        <w:rPr>
          <w:rFonts w:cs="David" w:hint="cs"/>
          <w:b/>
          <w:bCs/>
          <w:sz w:val="24"/>
          <w:szCs w:val="24"/>
          <w:rtl/>
          <w:lang w:eastAsia="en-US"/>
        </w:rPr>
        <w:tab/>
      </w:r>
      <w:r>
        <w:rPr>
          <w:rFonts w:cs="David" w:hint="cs"/>
          <w:b/>
          <w:bCs/>
          <w:sz w:val="24"/>
          <w:szCs w:val="24"/>
          <w:rtl/>
          <w:lang w:eastAsia="en-US"/>
        </w:rPr>
        <w:tab/>
      </w:r>
      <w:r>
        <w:rPr>
          <w:rFonts w:cs="David" w:hint="cs"/>
          <w:b/>
          <w:bCs/>
          <w:sz w:val="24"/>
          <w:szCs w:val="24"/>
          <w:rtl/>
          <w:lang w:eastAsia="en-US"/>
        </w:rPr>
        <w:tab/>
        <w:t>________________________</w:t>
      </w:r>
    </w:p>
    <w:p w14:paraId="4AE0303D" w14:textId="77777777" w:rsidR="005D3BCB" w:rsidRDefault="005D3BCB" w:rsidP="002A6156">
      <w:pPr>
        <w:spacing w:line="480" w:lineRule="auto"/>
        <w:rPr>
          <w:rFonts w:cs="David"/>
          <w:sz w:val="28"/>
          <w:szCs w:val="28"/>
          <w:rtl/>
        </w:rPr>
      </w:pPr>
    </w:p>
    <w:p w14:paraId="15A77E4D" w14:textId="77777777" w:rsidR="00D04092" w:rsidRDefault="00D04092" w:rsidP="00D04092">
      <w:pPr>
        <w:spacing w:line="480" w:lineRule="auto"/>
        <w:rPr>
          <w:rFonts w:cs="David"/>
          <w:b/>
          <w:bCs/>
          <w:sz w:val="24"/>
          <w:szCs w:val="24"/>
          <w:rtl/>
          <w:lang w:eastAsia="en-US"/>
        </w:rPr>
      </w:pPr>
      <w:r w:rsidRPr="00D04092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אישורים שיש לצרף לבקשה</w:t>
      </w: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:</w:t>
      </w:r>
    </w:p>
    <w:p w14:paraId="55A4FB94" w14:textId="77777777" w:rsidR="005D3BCB" w:rsidRDefault="00D04092" w:rsidP="002A6156">
      <w:pPr>
        <w:spacing w:line="480" w:lineRule="auto"/>
        <w:rPr>
          <w:rFonts w:cs="David"/>
          <w:sz w:val="24"/>
          <w:szCs w:val="24"/>
          <w:rtl/>
        </w:rPr>
      </w:pPr>
      <w:r w:rsidRPr="00D04092">
        <w:rPr>
          <w:rFonts w:cs="David"/>
          <w:sz w:val="24"/>
          <w:szCs w:val="24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D04092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D04092">
        <w:rPr>
          <w:rFonts w:cs="David" w:hint="cs"/>
          <w:sz w:val="24"/>
          <w:szCs w:val="24"/>
          <w:lang w:eastAsia="en-US"/>
        </w:rPr>
        <w:instrText>FORMCHECKBOX</w:instrText>
      </w:r>
      <w:r w:rsidRPr="00D04092">
        <w:rPr>
          <w:rFonts w:cs="David"/>
          <w:sz w:val="24"/>
          <w:szCs w:val="24"/>
          <w:rtl/>
          <w:lang w:eastAsia="en-US"/>
        </w:rPr>
        <w:instrText xml:space="preserve"> </w:instrText>
      </w:r>
      <w:r w:rsidR="007A3107">
        <w:rPr>
          <w:rFonts w:cs="David"/>
          <w:sz w:val="24"/>
          <w:szCs w:val="24"/>
          <w:rtl/>
          <w:lang w:eastAsia="en-US"/>
        </w:rPr>
      </w:r>
      <w:r w:rsidR="007A3107">
        <w:rPr>
          <w:rFonts w:cs="David"/>
          <w:sz w:val="24"/>
          <w:szCs w:val="24"/>
          <w:rtl/>
          <w:lang w:eastAsia="en-US"/>
        </w:rPr>
        <w:fldChar w:fldCharType="separate"/>
      </w:r>
      <w:r w:rsidRPr="00D04092">
        <w:rPr>
          <w:rFonts w:cs="David"/>
          <w:sz w:val="24"/>
          <w:szCs w:val="24"/>
          <w:rtl/>
          <w:lang w:eastAsia="en-US"/>
        </w:rPr>
        <w:fldChar w:fldCharType="end"/>
      </w:r>
      <w:r>
        <w:rPr>
          <w:rFonts w:cs="David" w:hint="cs"/>
          <w:sz w:val="24"/>
          <w:szCs w:val="24"/>
          <w:rtl/>
        </w:rPr>
        <w:t xml:space="preserve"> צילום תעודת זהות של </w:t>
      </w:r>
      <w:proofErr w:type="spellStart"/>
      <w:r>
        <w:rPr>
          <w:rFonts w:cs="David" w:hint="cs"/>
          <w:sz w:val="24"/>
          <w:szCs w:val="24"/>
          <w:rtl/>
        </w:rPr>
        <w:t>ההורה+ספח</w:t>
      </w:r>
      <w:proofErr w:type="spellEnd"/>
      <w:r>
        <w:rPr>
          <w:rFonts w:cs="David" w:hint="cs"/>
          <w:sz w:val="24"/>
          <w:szCs w:val="24"/>
          <w:rtl/>
        </w:rPr>
        <w:t xml:space="preserve"> עם שמות הילדים</w:t>
      </w:r>
    </w:p>
    <w:p w14:paraId="35545208" w14:textId="77777777" w:rsidR="00D04092" w:rsidRDefault="00D04092" w:rsidP="002A6156">
      <w:pPr>
        <w:spacing w:line="480" w:lineRule="auto"/>
        <w:rPr>
          <w:rFonts w:cs="David"/>
          <w:sz w:val="24"/>
          <w:szCs w:val="24"/>
          <w:rtl/>
        </w:rPr>
      </w:pPr>
      <w:r w:rsidRPr="00BD002C">
        <w:rPr>
          <w:rFonts w:cs="David"/>
          <w:sz w:val="24"/>
          <w:szCs w:val="24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BD002C">
        <w:rPr>
          <w:rFonts w:cs="David" w:hint="cs"/>
          <w:sz w:val="24"/>
          <w:szCs w:val="24"/>
          <w:lang w:eastAsia="en-US"/>
        </w:rPr>
        <w:instrText>FORMCHECKBOX</w:instrText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="007A3107">
        <w:rPr>
          <w:rFonts w:cs="David"/>
          <w:sz w:val="24"/>
          <w:szCs w:val="24"/>
          <w:rtl/>
          <w:lang w:eastAsia="en-US"/>
        </w:rPr>
      </w:r>
      <w:r w:rsidR="007A3107">
        <w:rPr>
          <w:rFonts w:cs="David"/>
          <w:sz w:val="24"/>
          <w:szCs w:val="24"/>
          <w:rtl/>
          <w:lang w:eastAsia="en-US"/>
        </w:rPr>
        <w:fldChar w:fldCharType="separate"/>
      </w:r>
      <w:r w:rsidRPr="00BD002C">
        <w:rPr>
          <w:rFonts w:cs="David"/>
          <w:sz w:val="24"/>
          <w:szCs w:val="24"/>
          <w:rtl/>
          <w:lang w:eastAsia="en-US"/>
        </w:rPr>
        <w:fldChar w:fldCharType="end"/>
      </w:r>
      <w:r>
        <w:rPr>
          <w:rFonts w:cs="David" w:hint="cs"/>
          <w:sz w:val="24"/>
          <w:szCs w:val="24"/>
          <w:rtl/>
        </w:rPr>
        <w:t xml:space="preserve"> שלושה תלושי משכורת אחרונים של שני ההורים</w:t>
      </w:r>
    </w:p>
    <w:p w14:paraId="7EDBBAA5" w14:textId="77777777" w:rsidR="00D04092" w:rsidRDefault="00D04092" w:rsidP="002A6156">
      <w:pPr>
        <w:spacing w:line="480" w:lineRule="auto"/>
        <w:rPr>
          <w:rFonts w:cs="David"/>
          <w:sz w:val="24"/>
          <w:szCs w:val="24"/>
          <w:rtl/>
        </w:rPr>
      </w:pPr>
      <w:r w:rsidRPr="00BD002C">
        <w:rPr>
          <w:rFonts w:cs="David"/>
          <w:sz w:val="24"/>
          <w:szCs w:val="24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BD002C">
        <w:rPr>
          <w:rFonts w:cs="David" w:hint="cs"/>
          <w:sz w:val="24"/>
          <w:szCs w:val="24"/>
          <w:lang w:eastAsia="en-US"/>
        </w:rPr>
        <w:instrText>FORMCHECKBOX</w:instrText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="007A3107">
        <w:rPr>
          <w:rFonts w:cs="David"/>
          <w:sz w:val="24"/>
          <w:szCs w:val="24"/>
          <w:rtl/>
          <w:lang w:eastAsia="en-US"/>
        </w:rPr>
      </w:r>
      <w:r w:rsidR="007A3107">
        <w:rPr>
          <w:rFonts w:cs="David"/>
          <w:sz w:val="24"/>
          <w:szCs w:val="24"/>
          <w:rtl/>
          <w:lang w:eastAsia="en-US"/>
        </w:rPr>
        <w:fldChar w:fldCharType="separate"/>
      </w:r>
      <w:r w:rsidRPr="00BD002C">
        <w:rPr>
          <w:rFonts w:cs="David"/>
          <w:sz w:val="24"/>
          <w:szCs w:val="24"/>
          <w:rtl/>
          <w:lang w:eastAsia="en-US"/>
        </w:rPr>
        <w:fldChar w:fldCharType="end"/>
      </w:r>
      <w:r>
        <w:rPr>
          <w:rFonts w:cs="David" w:hint="cs"/>
          <w:sz w:val="24"/>
          <w:szCs w:val="24"/>
          <w:rtl/>
        </w:rPr>
        <w:t xml:space="preserve"> הצהרת מס הכנסה לעובד עצמאי</w:t>
      </w:r>
    </w:p>
    <w:p w14:paraId="4E943F8E" w14:textId="77777777" w:rsidR="00D04092" w:rsidRDefault="00D04092" w:rsidP="002A6156">
      <w:pPr>
        <w:spacing w:line="480" w:lineRule="auto"/>
        <w:rPr>
          <w:rFonts w:cs="David"/>
          <w:sz w:val="24"/>
          <w:szCs w:val="24"/>
          <w:rtl/>
        </w:rPr>
      </w:pPr>
      <w:r w:rsidRPr="00BD002C">
        <w:rPr>
          <w:rFonts w:cs="David"/>
          <w:sz w:val="24"/>
          <w:szCs w:val="24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BD002C">
        <w:rPr>
          <w:rFonts w:cs="David" w:hint="cs"/>
          <w:sz w:val="24"/>
          <w:szCs w:val="24"/>
          <w:lang w:eastAsia="en-US"/>
        </w:rPr>
        <w:instrText>FORMCHECKBOX</w:instrText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="007A3107">
        <w:rPr>
          <w:rFonts w:cs="David"/>
          <w:sz w:val="24"/>
          <w:szCs w:val="24"/>
          <w:rtl/>
          <w:lang w:eastAsia="en-US"/>
        </w:rPr>
      </w:r>
      <w:r w:rsidR="007A3107">
        <w:rPr>
          <w:rFonts w:cs="David"/>
          <w:sz w:val="24"/>
          <w:szCs w:val="24"/>
          <w:rtl/>
          <w:lang w:eastAsia="en-US"/>
        </w:rPr>
        <w:fldChar w:fldCharType="separate"/>
      </w:r>
      <w:r w:rsidRPr="00BD002C">
        <w:rPr>
          <w:rFonts w:cs="David"/>
          <w:sz w:val="24"/>
          <w:szCs w:val="24"/>
          <w:rtl/>
          <w:lang w:eastAsia="en-US"/>
        </w:rPr>
        <w:fldChar w:fldCharType="end"/>
      </w:r>
      <w:r>
        <w:rPr>
          <w:rFonts w:cs="David" w:hint="cs"/>
          <w:sz w:val="24"/>
          <w:szCs w:val="24"/>
          <w:rtl/>
        </w:rPr>
        <w:t xml:space="preserve"> אישור הנחה בארנונה</w:t>
      </w:r>
    </w:p>
    <w:p w14:paraId="28570EEB" w14:textId="77777777" w:rsidR="00D04092" w:rsidRDefault="00D04092" w:rsidP="002A6156">
      <w:pPr>
        <w:spacing w:line="480" w:lineRule="auto"/>
        <w:rPr>
          <w:rFonts w:cs="David"/>
          <w:sz w:val="24"/>
          <w:szCs w:val="24"/>
          <w:rtl/>
        </w:rPr>
      </w:pPr>
      <w:r w:rsidRPr="00BD002C">
        <w:rPr>
          <w:rFonts w:cs="David"/>
          <w:sz w:val="24"/>
          <w:szCs w:val="24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BD002C">
        <w:rPr>
          <w:rFonts w:cs="David" w:hint="cs"/>
          <w:sz w:val="24"/>
          <w:szCs w:val="24"/>
          <w:lang w:eastAsia="en-US"/>
        </w:rPr>
        <w:instrText>FORMCHECKBOX</w:instrText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="007A3107">
        <w:rPr>
          <w:rFonts w:cs="David"/>
          <w:sz w:val="24"/>
          <w:szCs w:val="24"/>
          <w:rtl/>
          <w:lang w:eastAsia="en-US"/>
        </w:rPr>
      </w:r>
      <w:r w:rsidR="007A3107">
        <w:rPr>
          <w:rFonts w:cs="David"/>
          <w:sz w:val="24"/>
          <w:szCs w:val="24"/>
          <w:rtl/>
          <w:lang w:eastAsia="en-US"/>
        </w:rPr>
        <w:fldChar w:fldCharType="separate"/>
      </w:r>
      <w:r w:rsidRPr="00BD002C">
        <w:rPr>
          <w:rFonts w:cs="David"/>
          <w:sz w:val="24"/>
          <w:szCs w:val="24"/>
          <w:rtl/>
          <w:lang w:eastAsia="en-US"/>
        </w:rPr>
        <w:fldChar w:fldCharType="end"/>
      </w:r>
      <w:r>
        <w:rPr>
          <w:rFonts w:cs="David" w:hint="cs"/>
          <w:sz w:val="24"/>
          <w:szCs w:val="24"/>
          <w:rtl/>
        </w:rPr>
        <w:t xml:space="preserve"> אישורים מביטוח לאומי על קצבאות שניתנות</w:t>
      </w:r>
    </w:p>
    <w:p w14:paraId="2EE4092A" w14:textId="77777777" w:rsidR="00D04092" w:rsidRDefault="00D04092" w:rsidP="002A6156">
      <w:pPr>
        <w:spacing w:line="480" w:lineRule="auto"/>
        <w:rPr>
          <w:rFonts w:cs="David"/>
          <w:sz w:val="24"/>
          <w:szCs w:val="24"/>
          <w:rtl/>
        </w:rPr>
      </w:pPr>
      <w:r w:rsidRPr="00BD002C">
        <w:rPr>
          <w:rFonts w:cs="David"/>
          <w:sz w:val="24"/>
          <w:szCs w:val="24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BD002C">
        <w:rPr>
          <w:rFonts w:cs="David" w:hint="cs"/>
          <w:sz w:val="24"/>
          <w:szCs w:val="24"/>
          <w:lang w:eastAsia="en-US"/>
        </w:rPr>
        <w:instrText>FORMCHECKBOX</w:instrText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="007A3107">
        <w:rPr>
          <w:rFonts w:cs="David"/>
          <w:sz w:val="24"/>
          <w:szCs w:val="24"/>
          <w:rtl/>
          <w:lang w:eastAsia="en-US"/>
        </w:rPr>
      </w:r>
      <w:r w:rsidR="007A3107">
        <w:rPr>
          <w:rFonts w:cs="David"/>
          <w:sz w:val="24"/>
          <w:szCs w:val="24"/>
          <w:rtl/>
          <w:lang w:eastAsia="en-US"/>
        </w:rPr>
        <w:fldChar w:fldCharType="separate"/>
      </w:r>
      <w:r w:rsidRPr="00BD002C">
        <w:rPr>
          <w:rFonts w:cs="David"/>
          <w:sz w:val="24"/>
          <w:szCs w:val="24"/>
          <w:rtl/>
          <w:lang w:eastAsia="en-US"/>
        </w:rPr>
        <w:fldChar w:fldCharType="end"/>
      </w:r>
      <w:r>
        <w:rPr>
          <w:rFonts w:cs="David" w:hint="cs"/>
          <w:sz w:val="24"/>
          <w:szCs w:val="24"/>
          <w:rtl/>
        </w:rPr>
        <w:t xml:space="preserve"> מכתב מעובד סוציאלי או ממחלקת הרווחה</w:t>
      </w:r>
    </w:p>
    <w:p w14:paraId="7D406825" w14:textId="77777777" w:rsidR="00D04092" w:rsidRPr="00D04092" w:rsidRDefault="00D04092" w:rsidP="002A6156">
      <w:pPr>
        <w:spacing w:line="480" w:lineRule="auto"/>
        <w:rPr>
          <w:rFonts w:cs="David"/>
          <w:sz w:val="24"/>
          <w:szCs w:val="24"/>
        </w:rPr>
      </w:pPr>
      <w:r w:rsidRPr="00BD002C">
        <w:rPr>
          <w:rFonts w:cs="David"/>
          <w:sz w:val="24"/>
          <w:szCs w:val="24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BD002C">
        <w:rPr>
          <w:rFonts w:cs="David" w:hint="cs"/>
          <w:sz w:val="24"/>
          <w:szCs w:val="24"/>
          <w:lang w:eastAsia="en-US"/>
        </w:rPr>
        <w:instrText>FORMCHECKBOX</w:instrText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="007A3107">
        <w:rPr>
          <w:rFonts w:cs="David"/>
          <w:sz w:val="24"/>
          <w:szCs w:val="24"/>
          <w:rtl/>
          <w:lang w:eastAsia="en-US"/>
        </w:rPr>
      </w:r>
      <w:r w:rsidR="007A3107">
        <w:rPr>
          <w:rFonts w:cs="David"/>
          <w:sz w:val="24"/>
          <w:szCs w:val="24"/>
          <w:rtl/>
          <w:lang w:eastAsia="en-US"/>
        </w:rPr>
        <w:fldChar w:fldCharType="separate"/>
      </w:r>
      <w:r w:rsidRPr="00BD002C">
        <w:rPr>
          <w:rFonts w:cs="David"/>
          <w:sz w:val="24"/>
          <w:szCs w:val="24"/>
          <w:rtl/>
          <w:lang w:eastAsia="en-US"/>
        </w:rPr>
        <w:fldChar w:fldCharType="end"/>
      </w:r>
      <w:r>
        <w:rPr>
          <w:rFonts w:cs="David" w:hint="cs"/>
          <w:sz w:val="24"/>
          <w:szCs w:val="24"/>
          <w:rtl/>
        </w:rPr>
        <w:t xml:space="preserve"> אישורים נוספים</w:t>
      </w:r>
    </w:p>
    <w:sectPr w:rsidR="00D04092" w:rsidRPr="00D04092" w:rsidSect="00166151">
      <w:headerReference w:type="default" r:id="rId8"/>
      <w:footerReference w:type="default" r:id="rId9"/>
      <w:endnotePr>
        <w:numFmt w:val="lowerLetter"/>
      </w:endnotePr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3E9DA" w14:textId="77777777" w:rsidR="007A3107" w:rsidRDefault="007A3107">
      <w:r>
        <w:separator/>
      </w:r>
    </w:p>
  </w:endnote>
  <w:endnote w:type="continuationSeparator" w:id="0">
    <w:p w14:paraId="39224363" w14:textId="77777777" w:rsidR="007A3107" w:rsidRDefault="007A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006AF" w14:textId="77777777" w:rsidR="00A722D9" w:rsidRPr="001D45AB" w:rsidRDefault="00A722D9" w:rsidP="007B58BF">
    <w:pPr>
      <w:pBdr>
        <w:top w:val="single" w:sz="4" w:space="1" w:color="auto"/>
      </w:pBdr>
      <w:tabs>
        <w:tab w:val="center" w:pos="4153"/>
        <w:tab w:val="right" w:pos="8306"/>
      </w:tabs>
      <w:jc w:val="center"/>
      <w:rPr>
        <w:rtl/>
      </w:rPr>
    </w:pPr>
    <w:r w:rsidRPr="001D45AB">
      <w:rPr>
        <w:rFonts w:hint="cs"/>
        <w:rtl/>
      </w:rPr>
      <w:t xml:space="preserve">בניין לב-רם, רח' דבורה הנביאה 2, ירושלים 91911  </w:t>
    </w:r>
  </w:p>
  <w:p w14:paraId="471D08D8" w14:textId="77777777" w:rsidR="00A722D9" w:rsidRPr="001D45AB" w:rsidRDefault="00A722D9" w:rsidP="00F35EB9">
    <w:pPr>
      <w:tabs>
        <w:tab w:val="center" w:pos="4153"/>
        <w:tab w:val="right" w:pos="8306"/>
      </w:tabs>
      <w:jc w:val="center"/>
    </w:pPr>
    <w:r w:rsidRPr="00F35EB9">
      <w:rPr>
        <w:rFonts w:cs="David" w:hint="cs"/>
        <w:b/>
        <w:bCs/>
        <w:sz w:val="22"/>
        <w:szCs w:val="22"/>
        <w:rtl/>
      </w:rPr>
      <w:t>כתובת אתר ממשל זמין:</w:t>
    </w:r>
    <w:r w:rsidRPr="001D45AB">
      <w:rPr>
        <w:rFonts w:hint="cs"/>
        <w:rtl/>
      </w:rPr>
      <w:t xml:space="preserve"> </w:t>
    </w:r>
    <w:hyperlink r:id="rId1" w:history="1">
      <w:r w:rsidRPr="001D45AB">
        <w:rPr>
          <w:color w:val="0000FF"/>
          <w:u w:val="single"/>
        </w:rPr>
        <w:t>http://www.gov.il</w:t>
      </w:r>
    </w:hyperlink>
    <w:r w:rsidRPr="001D45AB">
      <w:rPr>
        <w:rFonts w:hint="cs"/>
        <w:rtl/>
      </w:rPr>
      <w:t xml:space="preserve"> , </w:t>
    </w:r>
  </w:p>
  <w:p w14:paraId="3FE912D2" w14:textId="77777777" w:rsidR="00A722D9" w:rsidRPr="001D45AB" w:rsidRDefault="00A722D9" w:rsidP="00F35EB9">
    <w:pPr>
      <w:tabs>
        <w:tab w:val="center" w:pos="4153"/>
        <w:tab w:val="right" w:pos="8306"/>
      </w:tabs>
      <w:jc w:val="center"/>
      <w:rPr>
        <w:rtl/>
      </w:rPr>
    </w:pPr>
    <w:r w:rsidRPr="00F35EB9">
      <w:rPr>
        <w:rFonts w:cs="David" w:hint="cs"/>
        <w:b/>
        <w:bCs/>
        <w:sz w:val="22"/>
        <w:szCs w:val="22"/>
        <w:rtl/>
      </w:rPr>
      <w:t>כתובת אתר המשרד</w:t>
    </w:r>
    <w:r w:rsidRPr="001D45AB">
      <w:rPr>
        <w:rFonts w:hint="cs"/>
        <w:rtl/>
      </w:rPr>
      <w:t xml:space="preserve">: </w:t>
    </w:r>
    <w:hyperlink r:id="rId2" w:history="1">
      <w:r w:rsidRPr="001D45AB">
        <w:rPr>
          <w:color w:val="0000FF"/>
          <w:u w:val="single"/>
        </w:rPr>
        <w:t>http://www.education.gov.il</w:t>
      </w:r>
    </w:hyperlink>
  </w:p>
  <w:p w14:paraId="6B83DFA6" w14:textId="77777777" w:rsidR="00A722D9" w:rsidRPr="00BF51CF" w:rsidRDefault="00A722D9" w:rsidP="00F35EB9">
    <w:pPr>
      <w:pStyle w:val="a4"/>
      <w:jc w:val="right"/>
      <w:rPr>
        <w:rtl/>
      </w:rPr>
    </w:pPr>
    <w:r w:rsidRPr="001D45AB">
      <w:rPr>
        <w:rtl/>
      </w:rPr>
      <w:t>עמוד</w:t>
    </w:r>
    <w:r w:rsidRPr="001D45AB">
      <w:t xml:space="preserve"> </w:t>
    </w:r>
    <w:r w:rsidRPr="001D45AB">
      <w:fldChar w:fldCharType="begin"/>
    </w:r>
    <w:r w:rsidRPr="001D45AB">
      <w:instrText xml:space="preserve"> PAGE </w:instrText>
    </w:r>
    <w:r w:rsidRPr="001D45AB">
      <w:fldChar w:fldCharType="separate"/>
    </w:r>
    <w:r w:rsidR="00D20565">
      <w:rPr>
        <w:noProof/>
        <w:rtl/>
      </w:rPr>
      <w:t>1</w:t>
    </w:r>
    <w:r w:rsidRPr="001D45AB">
      <w:fldChar w:fldCharType="end"/>
    </w:r>
    <w:r w:rsidRPr="001D45AB">
      <w:t xml:space="preserve"> </w:t>
    </w:r>
    <w:r w:rsidRPr="001D45AB">
      <w:rPr>
        <w:rtl/>
      </w:rPr>
      <w:t>מתוך</w:t>
    </w:r>
    <w:r w:rsidRPr="001D45AB">
      <w:t xml:space="preserve"> </w:t>
    </w:r>
    <w:r w:rsidR="007A3107">
      <w:fldChar w:fldCharType="begin"/>
    </w:r>
    <w:r w:rsidR="007A3107">
      <w:instrText xml:space="preserve"> NUMPAGES </w:instrText>
    </w:r>
    <w:r w:rsidR="007A3107">
      <w:fldChar w:fldCharType="separate"/>
    </w:r>
    <w:r w:rsidR="00D20565">
      <w:rPr>
        <w:noProof/>
        <w:rtl/>
      </w:rPr>
      <w:t>2</w:t>
    </w:r>
    <w:r w:rsidR="007A3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1820B" w14:textId="77777777" w:rsidR="007A3107" w:rsidRDefault="007A3107">
      <w:r>
        <w:separator/>
      </w:r>
    </w:p>
  </w:footnote>
  <w:footnote w:type="continuationSeparator" w:id="0">
    <w:p w14:paraId="137C6D50" w14:textId="77777777" w:rsidR="007A3107" w:rsidRDefault="007A3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2DE5F" w14:textId="77777777" w:rsidR="00A722D9" w:rsidRPr="002A6156" w:rsidRDefault="00A722D9" w:rsidP="008A1B09">
    <w:pPr>
      <w:pStyle w:val="a3"/>
      <w:jc w:val="center"/>
      <w:rPr>
        <w:rFonts w:cs="David"/>
        <w:b/>
        <w:bCs/>
        <w:sz w:val="28"/>
        <w:szCs w:val="28"/>
        <w:rtl/>
      </w:rPr>
    </w:pPr>
    <w:r w:rsidRPr="002A6156">
      <w:rPr>
        <w:rFonts w:cs="David" w:hint="cs"/>
        <w:b/>
        <w:bCs/>
        <w:sz w:val="28"/>
        <w:szCs w:val="28"/>
        <w:rtl/>
      </w:rPr>
      <w:t>משרד החינוך</w:t>
    </w:r>
  </w:p>
  <w:p w14:paraId="5D59D9B9" w14:textId="77777777" w:rsidR="00A722D9" w:rsidRPr="002A6156" w:rsidRDefault="00A722D9" w:rsidP="00BE30DE">
    <w:pPr>
      <w:pStyle w:val="a3"/>
      <w:jc w:val="center"/>
      <w:rPr>
        <w:rFonts w:cs="David"/>
        <w:sz w:val="18"/>
        <w:szCs w:val="18"/>
        <w:rtl/>
      </w:rPr>
    </w:pPr>
    <w:proofErr w:type="spellStart"/>
    <w:r w:rsidRPr="002A6156">
      <w:rPr>
        <w:rFonts w:cs="David" w:hint="cs"/>
        <w:b/>
        <w:bCs/>
        <w:sz w:val="28"/>
        <w:szCs w:val="28"/>
        <w:rtl/>
      </w:rPr>
      <w:t>מינהל</w:t>
    </w:r>
    <w:proofErr w:type="spellEnd"/>
    <w:r w:rsidRPr="002A6156">
      <w:rPr>
        <w:rFonts w:cs="David" w:hint="cs"/>
        <w:b/>
        <w:bCs/>
        <w:sz w:val="28"/>
        <w:szCs w:val="28"/>
        <w:rtl/>
      </w:rPr>
      <w:t xml:space="preserve"> תיאום ובקרה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22BAE"/>
    <w:multiLevelType w:val="hybridMultilevel"/>
    <w:tmpl w:val="44EC9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80A82"/>
    <w:multiLevelType w:val="hybridMultilevel"/>
    <w:tmpl w:val="71A67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A9"/>
    <w:rsid w:val="000137F1"/>
    <w:rsid w:val="000140F7"/>
    <w:rsid w:val="00033CB7"/>
    <w:rsid w:val="00033EFD"/>
    <w:rsid w:val="00044972"/>
    <w:rsid w:val="00047FA8"/>
    <w:rsid w:val="00061170"/>
    <w:rsid w:val="00073216"/>
    <w:rsid w:val="000C512A"/>
    <w:rsid w:val="000C727D"/>
    <w:rsid w:val="000D0BF5"/>
    <w:rsid w:val="00114543"/>
    <w:rsid w:val="00122FAB"/>
    <w:rsid w:val="001353AB"/>
    <w:rsid w:val="00157439"/>
    <w:rsid w:val="00166151"/>
    <w:rsid w:val="001831F7"/>
    <w:rsid w:val="00190016"/>
    <w:rsid w:val="001913C4"/>
    <w:rsid w:val="00223D63"/>
    <w:rsid w:val="002738CD"/>
    <w:rsid w:val="00285C23"/>
    <w:rsid w:val="00287499"/>
    <w:rsid w:val="002A6156"/>
    <w:rsid w:val="00302499"/>
    <w:rsid w:val="00313B0D"/>
    <w:rsid w:val="00331700"/>
    <w:rsid w:val="0033280A"/>
    <w:rsid w:val="00351C46"/>
    <w:rsid w:val="0036324B"/>
    <w:rsid w:val="003843D5"/>
    <w:rsid w:val="003941C5"/>
    <w:rsid w:val="003B6EE3"/>
    <w:rsid w:val="0041589B"/>
    <w:rsid w:val="004176FB"/>
    <w:rsid w:val="0047009A"/>
    <w:rsid w:val="00473712"/>
    <w:rsid w:val="0049127F"/>
    <w:rsid w:val="004C381F"/>
    <w:rsid w:val="004C3C6C"/>
    <w:rsid w:val="004D40AB"/>
    <w:rsid w:val="004D6044"/>
    <w:rsid w:val="004F2897"/>
    <w:rsid w:val="00577C41"/>
    <w:rsid w:val="005803F3"/>
    <w:rsid w:val="005825C4"/>
    <w:rsid w:val="005832F7"/>
    <w:rsid w:val="005842E8"/>
    <w:rsid w:val="00593245"/>
    <w:rsid w:val="005D3BCB"/>
    <w:rsid w:val="005D71A9"/>
    <w:rsid w:val="005E69F2"/>
    <w:rsid w:val="006031F1"/>
    <w:rsid w:val="006501AA"/>
    <w:rsid w:val="0065541E"/>
    <w:rsid w:val="00656DA6"/>
    <w:rsid w:val="006940E4"/>
    <w:rsid w:val="006D3B41"/>
    <w:rsid w:val="006E47DF"/>
    <w:rsid w:val="006E6BD6"/>
    <w:rsid w:val="006F5C38"/>
    <w:rsid w:val="00703DBC"/>
    <w:rsid w:val="007155ED"/>
    <w:rsid w:val="0071615C"/>
    <w:rsid w:val="00757FD7"/>
    <w:rsid w:val="00761C6B"/>
    <w:rsid w:val="0076212F"/>
    <w:rsid w:val="00772FAA"/>
    <w:rsid w:val="007A3107"/>
    <w:rsid w:val="007A690E"/>
    <w:rsid w:val="007A6A1E"/>
    <w:rsid w:val="007B58BF"/>
    <w:rsid w:val="008208B4"/>
    <w:rsid w:val="00871C3A"/>
    <w:rsid w:val="008764DB"/>
    <w:rsid w:val="008852D0"/>
    <w:rsid w:val="008871D2"/>
    <w:rsid w:val="008A1B09"/>
    <w:rsid w:val="008A3D76"/>
    <w:rsid w:val="008A68CE"/>
    <w:rsid w:val="008B4C73"/>
    <w:rsid w:val="008C09EE"/>
    <w:rsid w:val="008C1C4B"/>
    <w:rsid w:val="008D147F"/>
    <w:rsid w:val="008E1C3F"/>
    <w:rsid w:val="009058F4"/>
    <w:rsid w:val="00906FEA"/>
    <w:rsid w:val="00912F33"/>
    <w:rsid w:val="00920F7D"/>
    <w:rsid w:val="00925DA5"/>
    <w:rsid w:val="0094474F"/>
    <w:rsid w:val="00953C00"/>
    <w:rsid w:val="0095420C"/>
    <w:rsid w:val="009E0638"/>
    <w:rsid w:val="009F62BC"/>
    <w:rsid w:val="00A06974"/>
    <w:rsid w:val="00A2260A"/>
    <w:rsid w:val="00A24F13"/>
    <w:rsid w:val="00A25329"/>
    <w:rsid w:val="00A35565"/>
    <w:rsid w:val="00A42468"/>
    <w:rsid w:val="00A722D9"/>
    <w:rsid w:val="00A76E12"/>
    <w:rsid w:val="00A9235A"/>
    <w:rsid w:val="00A95A91"/>
    <w:rsid w:val="00AC24AC"/>
    <w:rsid w:val="00AD4ED6"/>
    <w:rsid w:val="00B00670"/>
    <w:rsid w:val="00B15B58"/>
    <w:rsid w:val="00B30EA8"/>
    <w:rsid w:val="00B33990"/>
    <w:rsid w:val="00B45583"/>
    <w:rsid w:val="00B74F58"/>
    <w:rsid w:val="00BB4FBB"/>
    <w:rsid w:val="00BC0D10"/>
    <w:rsid w:val="00BC3A2A"/>
    <w:rsid w:val="00BD002C"/>
    <w:rsid w:val="00BD1740"/>
    <w:rsid w:val="00BE30DE"/>
    <w:rsid w:val="00BF2CBC"/>
    <w:rsid w:val="00C2357B"/>
    <w:rsid w:val="00C4037B"/>
    <w:rsid w:val="00C42FBE"/>
    <w:rsid w:val="00C43178"/>
    <w:rsid w:val="00C934A5"/>
    <w:rsid w:val="00CA65FC"/>
    <w:rsid w:val="00CD5328"/>
    <w:rsid w:val="00CE7D26"/>
    <w:rsid w:val="00D04092"/>
    <w:rsid w:val="00D20565"/>
    <w:rsid w:val="00D5129B"/>
    <w:rsid w:val="00D86492"/>
    <w:rsid w:val="00D91174"/>
    <w:rsid w:val="00D94FFE"/>
    <w:rsid w:val="00DA3290"/>
    <w:rsid w:val="00DB071B"/>
    <w:rsid w:val="00DB29FC"/>
    <w:rsid w:val="00DD7320"/>
    <w:rsid w:val="00DF3D07"/>
    <w:rsid w:val="00E300E6"/>
    <w:rsid w:val="00E326ED"/>
    <w:rsid w:val="00E602DF"/>
    <w:rsid w:val="00E60ABD"/>
    <w:rsid w:val="00E91088"/>
    <w:rsid w:val="00E91C47"/>
    <w:rsid w:val="00E97D85"/>
    <w:rsid w:val="00EB662A"/>
    <w:rsid w:val="00EE7FE4"/>
    <w:rsid w:val="00F35EB9"/>
    <w:rsid w:val="00F4001D"/>
    <w:rsid w:val="00F50DBF"/>
    <w:rsid w:val="00FA4A6F"/>
    <w:rsid w:val="00FB518B"/>
    <w:rsid w:val="00FC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FA40DF"/>
  <w15:chartTrackingRefBased/>
  <w15:docId w15:val="{CF88AC52-3EC2-4ADA-B9A9-A3A39D5B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1A9"/>
    <w:pPr>
      <w:bidi/>
    </w:pPr>
    <w:rPr>
      <w:lang w:eastAsia="he-IL"/>
    </w:rPr>
  </w:style>
  <w:style w:type="paragraph" w:styleId="3">
    <w:name w:val="heading 3"/>
    <w:basedOn w:val="a"/>
    <w:next w:val="a"/>
    <w:link w:val="30"/>
    <w:qFormat/>
    <w:rsid w:val="00CA65FC"/>
    <w:pPr>
      <w:keepNext/>
      <w:outlineLvl w:val="2"/>
    </w:pPr>
    <w:rPr>
      <w:rFonts w:cs="David"/>
      <w:sz w:val="24"/>
      <w:szCs w:val="24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CA65FC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71A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D71A9"/>
    <w:pPr>
      <w:tabs>
        <w:tab w:val="center" w:pos="4153"/>
        <w:tab w:val="right" w:pos="8306"/>
      </w:tabs>
    </w:pPr>
  </w:style>
  <w:style w:type="character" w:styleId="Hyperlink">
    <w:name w:val="Hyperlink"/>
    <w:rsid w:val="005D71A9"/>
    <w:rPr>
      <w:rFonts w:cs="Times New Roman"/>
      <w:color w:val="0000FF"/>
      <w:u w:val="single"/>
    </w:rPr>
  </w:style>
  <w:style w:type="paragraph" w:styleId="a5">
    <w:name w:val="Balloon Text"/>
    <w:basedOn w:val="a"/>
    <w:semiHidden/>
    <w:rsid w:val="005803F3"/>
    <w:rPr>
      <w:rFonts w:ascii="Tahoma" w:hAnsi="Tahoma" w:cs="Tahoma"/>
      <w:sz w:val="16"/>
      <w:szCs w:val="16"/>
    </w:rPr>
  </w:style>
  <w:style w:type="character" w:customStyle="1" w:styleId="30">
    <w:name w:val="כותרת 3 תו"/>
    <w:link w:val="3"/>
    <w:rsid w:val="00CA65FC"/>
    <w:rPr>
      <w:rFonts w:cs="David"/>
      <w:sz w:val="24"/>
      <w:szCs w:val="24"/>
    </w:rPr>
  </w:style>
  <w:style w:type="character" w:customStyle="1" w:styleId="50">
    <w:name w:val="כותרת 5 תו"/>
    <w:link w:val="5"/>
    <w:semiHidden/>
    <w:rsid w:val="00CA65FC"/>
    <w:rPr>
      <w:rFonts w:ascii="Calibri" w:eastAsia="Times New Roman" w:hAnsi="Calibri" w:cs="Arial"/>
      <w:b/>
      <w:bCs/>
      <w:i/>
      <w:iCs/>
      <w:sz w:val="26"/>
      <w:szCs w:val="26"/>
      <w:lang w:eastAsia="he-IL"/>
    </w:rPr>
  </w:style>
  <w:style w:type="table" w:customStyle="1" w:styleId="a6">
    <w:name w:val="טבלת רשת"/>
    <w:basedOn w:val="a1"/>
    <w:rsid w:val="002A6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gov.il" TargetMode="External"/><Relationship Id="rId1" Type="http://schemas.openxmlformats.org/officeDocument/2006/relationships/hyperlink" Target="http://www.gov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nx\fc\fcword8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593FE-F0B7-4E07-AB13-BCF69A24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fcword8</Template>
  <TotalTime>5</TotalTime>
  <Pages>2</Pages>
  <Words>263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בס"ד</vt:lpstr>
    </vt:vector>
  </TitlesOfParts>
  <Company>BASHAN SYSTEMS</Company>
  <LinksUpToDate>false</LinksUpToDate>
  <CharactersWithSpaces>1579</CharactersWithSpaces>
  <SharedDoc>false</SharedDoc>
  <HLinks>
    <vt:vector size="12" baseType="variant">
      <vt:variant>
        <vt:i4>655439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http://www.education.gov.il/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http://www.gov.il/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</dc:title>
  <dc:subject/>
  <dc:creator>Daniel Siran</dc:creator>
  <cp:keywords/>
  <cp:lastModifiedBy>עדית הנל</cp:lastModifiedBy>
  <cp:revision>4</cp:revision>
  <cp:lastPrinted>2016-09-15T10:22:00Z</cp:lastPrinted>
  <dcterms:created xsi:type="dcterms:W3CDTF">2019-08-10T15:47:00Z</dcterms:created>
  <dcterms:modified xsi:type="dcterms:W3CDTF">2020-06-30T16:06:00Z</dcterms:modified>
</cp:coreProperties>
</file>