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16FC" w14:textId="4C4D077B" w:rsidR="00BD002C" w:rsidRDefault="00CD5328" w:rsidP="00D20565">
      <w:pPr>
        <w:spacing w:line="480" w:lineRule="auto"/>
        <w:jc w:val="center"/>
        <w:rPr>
          <w:rFonts w:cs="David" w:hint="cs"/>
          <w:b/>
          <w:bCs/>
          <w:sz w:val="28"/>
          <w:szCs w:val="28"/>
          <w:u w:val="single"/>
          <w:rtl/>
          <w:lang w:eastAsia="en-US"/>
        </w:rPr>
      </w:pPr>
      <w:r>
        <w:rPr>
          <w:rFonts w:cs="David" w:hint="cs"/>
          <w:b/>
          <w:bCs/>
          <w:noProof/>
          <w:sz w:val="28"/>
          <w:szCs w:val="28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8561E" wp14:editId="0D050906">
                <wp:simplePos x="0" y="0"/>
                <wp:positionH relativeFrom="column">
                  <wp:posOffset>777240</wp:posOffset>
                </wp:positionH>
                <wp:positionV relativeFrom="paragraph">
                  <wp:posOffset>323850</wp:posOffset>
                </wp:positionV>
                <wp:extent cx="3781425" cy="200025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53F6" id="Rectangle 35" o:spid="_x0000_s1026" style="position:absolute;left:0;text-align:left;margin-left:61.2pt;margin-top:25.5pt;width:297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" filled="f"/>
            </w:pict>
          </mc:Fallback>
        </mc:AlternateContent>
      </w:r>
      <w:r w:rsidR="00BD002C" w:rsidRPr="008764D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בקשה לקבלת מלגת סיוע בתשלומי הורים </w:t>
      </w:r>
      <w:r w:rsidR="00BD002C" w:rsidRPr="008764DB">
        <w:rPr>
          <w:rFonts w:cs="David"/>
          <w:b/>
          <w:bCs/>
          <w:sz w:val="28"/>
          <w:szCs w:val="28"/>
          <w:u w:val="single"/>
          <w:rtl/>
          <w:lang w:eastAsia="en-US"/>
        </w:rPr>
        <w:t>–</w:t>
      </w:r>
      <w:r w:rsidR="00BD002C" w:rsidRPr="008764D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 שנה"ל </w:t>
      </w:r>
      <w:r w:rsidR="00DB071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תש"</w:t>
      </w:r>
      <w:r w:rsidR="00BC3A2A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פ</w:t>
      </w:r>
    </w:p>
    <w:p w14:paraId="3470AD25" w14:textId="693895C5" w:rsidR="00BF2CBC" w:rsidRPr="00BF2CBC" w:rsidRDefault="00BF2CBC" w:rsidP="00D20565">
      <w:pPr>
        <w:spacing w:line="480" w:lineRule="auto"/>
        <w:jc w:val="center"/>
        <w:rPr>
          <w:rFonts w:cs="David"/>
          <w:b/>
          <w:bCs/>
          <w:sz w:val="24"/>
          <w:szCs w:val="24"/>
          <w:rtl/>
          <w:lang w:eastAsia="en-US"/>
        </w:rPr>
      </w:pPr>
      <w:r w:rsidRPr="00BF2CBC">
        <w:rPr>
          <w:rFonts w:cs="David" w:hint="cs"/>
          <w:b/>
          <w:bCs/>
          <w:sz w:val="24"/>
          <w:szCs w:val="24"/>
          <w:rtl/>
          <w:lang w:eastAsia="en-US"/>
        </w:rPr>
        <w:t xml:space="preserve">יש להגיש את הטופס ולצרף מסמכים נלווים עד לתאריך </w:t>
      </w:r>
      <w:r w:rsidR="00BC3A2A">
        <w:rPr>
          <w:rFonts w:cs="David" w:hint="cs"/>
          <w:b/>
          <w:bCs/>
          <w:sz w:val="24"/>
          <w:szCs w:val="24"/>
          <w:rtl/>
          <w:lang w:eastAsia="en-US"/>
        </w:rPr>
        <w:t>27</w:t>
      </w:r>
      <w:r w:rsidRPr="00BF2CBC">
        <w:rPr>
          <w:rFonts w:cs="David" w:hint="cs"/>
          <w:b/>
          <w:bCs/>
          <w:sz w:val="24"/>
          <w:szCs w:val="24"/>
          <w:rtl/>
          <w:lang w:eastAsia="en-US"/>
        </w:rPr>
        <w:t>.</w:t>
      </w:r>
      <w:r w:rsidR="00BC3A2A">
        <w:rPr>
          <w:rFonts w:cs="David" w:hint="cs"/>
          <w:b/>
          <w:bCs/>
          <w:sz w:val="24"/>
          <w:szCs w:val="24"/>
          <w:rtl/>
          <w:lang w:eastAsia="en-US"/>
        </w:rPr>
        <w:t>9</w:t>
      </w:r>
      <w:r w:rsidRPr="00BF2CBC">
        <w:rPr>
          <w:rFonts w:cs="David" w:hint="cs"/>
          <w:b/>
          <w:bCs/>
          <w:sz w:val="24"/>
          <w:szCs w:val="24"/>
          <w:rtl/>
          <w:lang w:eastAsia="en-US"/>
        </w:rPr>
        <w:t>.</w:t>
      </w:r>
      <w:r w:rsidR="00BC3A2A">
        <w:rPr>
          <w:rFonts w:cs="David" w:hint="cs"/>
          <w:b/>
          <w:bCs/>
          <w:sz w:val="24"/>
          <w:szCs w:val="24"/>
          <w:rtl/>
          <w:lang w:eastAsia="en-US"/>
        </w:rPr>
        <w:t>2019</w:t>
      </w:r>
      <w:bookmarkStart w:id="0" w:name="_GoBack"/>
      <w:bookmarkEnd w:id="0"/>
    </w:p>
    <w:p w14:paraId="61AF37FC" w14:textId="77777777" w:rsidR="00BD002C" w:rsidRPr="00D04092" w:rsidRDefault="00BD002C" w:rsidP="00D04092">
      <w:pPr>
        <w:spacing w:line="480" w:lineRule="auto"/>
        <w:ind w:left="5760"/>
        <w:jc w:val="center"/>
        <w:rPr>
          <w:rFonts w:cs="David"/>
          <w:sz w:val="24"/>
          <w:szCs w:val="24"/>
          <w:u w:val="single"/>
          <w:rtl/>
          <w:lang w:eastAsia="en-US"/>
        </w:rPr>
      </w:pPr>
      <w:r w:rsidRPr="00D04092">
        <w:rPr>
          <w:rFonts w:cs="David" w:hint="cs"/>
          <w:sz w:val="24"/>
          <w:szCs w:val="24"/>
          <w:rtl/>
          <w:lang w:eastAsia="en-US"/>
        </w:rPr>
        <w:t xml:space="preserve">תאריך: </w:t>
      </w:r>
      <w:r w:rsidR="00D04092" w:rsidRPr="00D04092">
        <w:rPr>
          <w:rFonts w:cs="David" w:hint="cs"/>
          <w:sz w:val="24"/>
          <w:szCs w:val="24"/>
          <w:rtl/>
          <w:lang w:eastAsia="en-US"/>
        </w:rPr>
        <w:t>_______________</w:t>
      </w:r>
    </w:p>
    <w:p w14:paraId="1A03ACB2" w14:textId="77777777" w:rsidR="00BD002C" w:rsidRPr="002A6156" w:rsidRDefault="00BD002C" w:rsidP="002A6156">
      <w:pPr>
        <w:spacing w:line="480" w:lineRule="auto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לכבוד בית הספר: </w:t>
      </w:r>
      <w:r w:rsidR="002A6156"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הרב תחומי ב' פתח תקווה</w:t>
      </w:r>
    </w:p>
    <w:p w14:paraId="1A04DC98" w14:textId="77777777" w:rsidR="00BD002C" w:rsidRPr="002A6156" w:rsidRDefault="00BD002C" w:rsidP="002A6156">
      <w:pPr>
        <w:spacing w:line="480" w:lineRule="auto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א. פרטים אישיים</w:t>
      </w:r>
      <w:r w:rsidRPr="002A6156">
        <w:rPr>
          <w:rFonts w:cs="David"/>
          <w:sz w:val="32"/>
          <w:szCs w:val="32"/>
          <w:rtl/>
          <w:lang w:eastAsia="en-US"/>
        </w:rPr>
        <w:t xml:space="preserve">                                       </w:t>
      </w:r>
    </w:p>
    <w:p w14:paraId="478F61F9" w14:textId="77777777" w:rsidR="00BD002C" w:rsidRDefault="00BD002C" w:rsidP="002A6156">
      <w:pPr>
        <w:spacing w:line="480" w:lineRule="auto"/>
        <w:ind w:right="-851"/>
        <w:rPr>
          <w:rFonts w:cs="David" w:hint="cs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>ש</w:t>
      </w:r>
      <w:r w:rsidRPr="00BD002C">
        <w:rPr>
          <w:rFonts w:cs="David" w:hint="cs"/>
          <w:sz w:val="24"/>
          <w:szCs w:val="24"/>
          <w:rtl/>
          <w:lang w:eastAsia="en-US"/>
        </w:rPr>
        <w:t>ם התלמיד</w:t>
      </w:r>
      <w:r w:rsidRPr="00BD002C">
        <w:rPr>
          <w:rFonts w:cs="David"/>
          <w:sz w:val="24"/>
          <w:szCs w:val="24"/>
          <w:rtl/>
          <w:lang w:eastAsia="en-US"/>
        </w:rPr>
        <w:t>:__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__________ שם משפחה : 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</w:t>
      </w:r>
      <w:r w:rsidRPr="00BD002C">
        <w:rPr>
          <w:rFonts w:cs="David" w:hint="cs"/>
          <w:sz w:val="24"/>
          <w:szCs w:val="24"/>
          <w:rtl/>
          <w:lang w:eastAsia="en-US"/>
        </w:rPr>
        <w:t>________ מספר ת.ז.: ____________</w:t>
      </w:r>
    </w:p>
    <w:p w14:paraId="62AE747B" w14:textId="77777777" w:rsidR="002A6156" w:rsidRPr="00BD002C" w:rsidRDefault="002A6156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כתובת: ______________________________________________________________</w:t>
      </w:r>
    </w:p>
    <w:p w14:paraId="59B78985" w14:textId="77777777" w:rsidR="00BD002C" w:rsidRPr="002A6156" w:rsidRDefault="00BD002C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כיתה: _____________ </w:t>
      </w:r>
      <w:r w:rsidR="002A6156">
        <w:rPr>
          <w:rFonts w:cs="David" w:hint="cs"/>
          <w:sz w:val="24"/>
          <w:szCs w:val="24"/>
          <w:rtl/>
          <w:lang w:eastAsia="en-US"/>
        </w:rPr>
        <w:t>מחנך/ת</w:t>
      </w:r>
      <w:r w:rsidR="002A6156" w:rsidRPr="00BD002C">
        <w:rPr>
          <w:rFonts w:cs="David" w:hint="cs"/>
          <w:sz w:val="24"/>
          <w:szCs w:val="24"/>
          <w:rtl/>
          <w:lang w:eastAsia="en-US"/>
        </w:rPr>
        <w:t>: _____________</w:t>
      </w:r>
    </w:p>
    <w:p w14:paraId="7123904D" w14:textId="6DF4CA68" w:rsidR="00BD002C" w:rsidRPr="00BD002C" w:rsidRDefault="00CD5328" w:rsidP="002A6156">
      <w:pPr>
        <w:spacing w:line="480" w:lineRule="auto"/>
        <w:ind w:right="-426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C8E59" wp14:editId="5D5055B4">
                <wp:simplePos x="0" y="0"/>
                <wp:positionH relativeFrom="page">
                  <wp:posOffset>4280535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33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CAA7" id="מלבן 21" o:spid="_x0000_s1026" style="position:absolute;left:0;text-align:left;margin-left:337.05pt;margin-top:.8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B0D1" wp14:editId="6A0F0979">
                <wp:simplePos x="0" y="0"/>
                <wp:positionH relativeFrom="page">
                  <wp:posOffset>3937635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21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A7213" id="מלבן 20" o:spid="_x0000_s1026" style="position:absolute;left:0;text-align:left;margin-left:310.05pt;margin-top:.8pt;width:21.6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1C84" wp14:editId="228B28CD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20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CDB0" id="מלבן 19" o:spid="_x0000_s1026" style="position:absolute;left:0;text-align:left;margin-left:283.05pt;margin-top:.8pt;width:21.6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E95" wp14:editId="0DAA0678">
                <wp:simplePos x="0" y="0"/>
                <wp:positionH relativeFrom="page">
                  <wp:posOffset>2908935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9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D02D" id="מלבן 18" o:spid="_x0000_s1026" style="position:absolute;left:0;text-align:left;margin-left:229.05pt;margin-top:.8pt;width:21.6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330AC" wp14:editId="0A8A768A">
                <wp:simplePos x="0" y="0"/>
                <wp:positionH relativeFrom="page">
                  <wp:posOffset>3251835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8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387A" id="מלבן 17" o:spid="_x0000_s1026" style="position:absolute;left:0;text-align:left;margin-left:256.05pt;margin-top:.8pt;width:21.6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DF0874" wp14:editId="5468AF35">
                <wp:simplePos x="0" y="0"/>
                <wp:positionH relativeFrom="page">
                  <wp:posOffset>2566035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7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43A7" id="מלבן 16" o:spid="_x0000_s1026" style="position:absolute;left:0;text-align:left;margin-left:202.05pt;margin-top:.8pt;width:21.6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43F66" wp14:editId="7BFE5F21">
                <wp:simplePos x="0" y="0"/>
                <wp:positionH relativeFrom="page">
                  <wp:posOffset>2177415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6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8322" id="מלבן 15" o:spid="_x0000_s1026" style="position:absolute;left:0;text-align:left;margin-left:171.45pt;margin-top:.8pt;width:21.6pt;height:1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24113699" wp14:editId="1BC4671C">
                <wp:simplePos x="0" y="0"/>
                <wp:positionH relativeFrom="page">
                  <wp:posOffset>1994535</wp:posOffset>
                </wp:positionH>
                <wp:positionV relativeFrom="paragraph">
                  <wp:posOffset>124459</wp:posOffset>
                </wp:positionV>
                <wp:extent cx="91440" cy="0"/>
                <wp:effectExtent l="0" t="0" r="0" b="0"/>
                <wp:wrapNone/>
                <wp:docPr id="15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7F37" id="מחבר ישר 14" o:spid="_x0000_s1026" style="position:absolute;left:0;text-align:left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7.0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685FE0" wp14:editId="107B43A1">
                <wp:simplePos x="0" y="0"/>
                <wp:positionH relativeFrom="page">
                  <wp:posOffset>1651635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4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83B4" id="מלבן 13" o:spid="_x0000_s1026" style="position:absolute;left:0;text-align:left;margin-left:130.05pt;margin-top:.8pt;width:21.6pt;height:16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2FB7B" wp14:editId="0EEA5B1D">
                <wp:simplePos x="0" y="0"/>
                <wp:positionH relativeFrom="page">
                  <wp:posOffset>1308735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3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6AF2" id="מלבן 12" o:spid="_x0000_s1026" style="position:absolute;left:0;text-align:left;margin-left:103.05pt;margin-top:.8pt;width:21.6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">
                <w10:wrap anchorx="page"/>
              </v:rect>
            </w:pict>
          </mc:Fallback>
        </mc:AlternateContent>
      </w:r>
      <w:r w:rsidR="00BD002C" w:rsidRPr="00BD002C">
        <w:rPr>
          <w:rFonts w:cs="David"/>
          <w:sz w:val="24"/>
          <w:szCs w:val="24"/>
          <w:rtl/>
          <w:lang w:eastAsia="en-US"/>
        </w:rPr>
        <w:t>מספר טלפון</w:t>
      </w:r>
    </w:p>
    <w:p w14:paraId="7C63C3C5" w14:textId="1B3239CA" w:rsidR="00BD002C" w:rsidRPr="00BD002C" w:rsidRDefault="00CD5328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3CE64EC3" wp14:editId="2B8151F7">
                <wp:simplePos x="0" y="0"/>
                <wp:positionH relativeFrom="page">
                  <wp:posOffset>2436495</wp:posOffset>
                </wp:positionH>
                <wp:positionV relativeFrom="paragraph">
                  <wp:posOffset>101599</wp:posOffset>
                </wp:positionV>
                <wp:extent cx="91440" cy="0"/>
                <wp:effectExtent l="0" t="0" r="0" b="0"/>
                <wp:wrapNone/>
                <wp:docPr id="12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9003" id="מחבר ישר 1" o:spid="_x0000_s1026" style="position:absolute;left:0;text-align:left;flip:x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1.85pt,8pt" to="19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6867B4" wp14:editId="038B3B9E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1473" id="מלבן 11" o:spid="_x0000_s1026" style="position:absolute;left:0;text-align:left;margin-left:373.05pt;margin-top:-.3pt;width:21.6pt;height:16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5F4E90" wp14:editId="45973FC0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FE84" id="מלבן 10" o:spid="_x0000_s1026" style="position:absolute;left:0;text-align:left;margin-left:103.05pt;margin-top:-.3pt;width:21.6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O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55D2E9" wp14:editId="34444E62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E067" id="מלבן 9" o:spid="_x0000_s1026" style="position:absolute;left:0;text-align:left;margin-left:130.05pt;margin-top:-.3pt;width:21.6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sDKQIAADoEAAAOAAAAZHJzL2Uyb0RvYy54bWysU9uO0zAQfUfiHyy/06ShZbdR09WqSxHS&#10;AistfIDrOImFb4zdpuUveF/BZ/V3GDvd0gWeEHmwPJnx8ZlzxvOrnVZkK8BLayo6HuWUCMNtLU1b&#10;0U8fVy8uKf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89245D" wp14:editId="68E6E0F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CB56" id="מלבן 8" o:spid="_x0000_s1026" style="position:absolute;left:0;text-align:left;margin-left:157.05pt;margin-top:-.3pt;width:21.6pt;height:16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8KQ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44D6F4" wp14:editId="4D05A63D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3DDE" id="מלבן 7" o:spid="_x0000_s1026" style="position:absolute;left:0;text-align:left;margin-left:346.05pt;margin-top:-.3pt;width:21.6pt;height:16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j7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F7404F" wp14:editId="777AC57F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6843" id="מלבן 6" o:spid="_x0000_s1026" style="position:absolute;left:0;text-align:left;margin-left:319.05pt;margin-top:-.3pt;width:21.6pt;height:16.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6ADF3B" wp14:editId="4A9E65F2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6FF7" id="מלבן 5" o:spid="_x0000_s1026" style="position:absolute;left:0;text-align:left;margin-left:292.05pt;margin-top:-.3pt;width:21.6pt;height:16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7e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JimEaLDt8PD4dvhx9kG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02ADAE" wp14:editId="7F23D8A0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74332" id="מלבן 4" o:spid="_x0000_s1026" style="position:absolute;left:0;text-align:left;margin-left:265.05pt;margin-top:-.3pt;width:21.6pt;height:16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CDBE7C" wp14:editId="05782286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A40E" id="מלבן 3" o:spid="_x0000_s1026" style="position:absolute;left:0;text-align:left;margin-left:238.05pt;margin-top:-.3pt;width:21.6pt;height:16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C/3NLAqAgAAOg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115F76" wp14:editId="230579C7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E4E3" id="מלבן 2" o:spid="_x0000_s1026" style="position:absolute;left:0;text-align:left;margin-left:211.05pt;margin-top:-.3pt;width:21.6pt;height:16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9P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">
                <w10:wrap anchorx="page"/>
              </v:rect>
            </w:pict>
          </mc:Fallback>
        </mc:AlternateContent>
      </w:r>
      <w:r w:rsidR="00BD002C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(אם) </w:t>
      </w:r>
      <w:r w:rsidR="00BD002C" w:rsidRPr="00BD002C">
        <w:rPr>
          <w:rFonts w:cs="David" w:hint="cs"/>
          <w:sz w:val="24"/>
          <w:szCs w:val="24"/>
          <w:rtl/>
          <w:lang w:eastAsia="en-US"/>
        </w:rPr>
        <w:tab/>
      </w:r>
    </w:p>
    <w:p w14:paraId="1A5A48B1" w14:textId="43F60B1D" w:rsidR="00BD002C" w:rsidRPr="00BD002C" w:rsidRDefault="00CD5328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87DF20" wp14:editId="61FD0D59">
                <wp:simplePos x="0" y="0"/>
                <wp:positionH relativeFrom="page">
                  <wp:posOffset>2432685</wp:posOffset>
                </wp:positionH>
                <wp:positionV relativeFrom="paragraph">
                  <wp:posOffset>82549</wp:posOffset>
                </wp:positionV>
                <wp:extent cx="91440" cy="0"/>
                <wp:effectExtent l="0" t="0" r="0" b="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C489" id="מחבר ישר 32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1.55pt,6.5pt" to="198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3PLgIAAD0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79D5F" wp14:editId="1693DF30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D96F" id="מלבן 22" o:spid="_x0000_s1026" style="position:absolute;left:0;text-align:left;margin-left:373.05pt;margin-top:-.3pt;width:21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Q5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D420C" wp14:editId="4F81752A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046D7" id="מלבן 23" o:spid="_x0000_s1026" style="position:absolute;left:0;text-align:left;margin-left:103.05pt;margin-top:-.3pt;width:21.6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ga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YV&#10;LS4oMUyjR4fvh2+Hr4cfBI9Qn975Esse3D3EDr27s/yTJ8YuO2ZacQNg+06wGlmNY3325EIMPF4l&#10;6/6trRGdbYJNUu0a0BEQRSC75Mj+5IjYBcLxsJhNLgr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B75A3" wp14:editId="09A071ED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4646" id="מלבן 24" o:spid="_x0000_s1026" style="position:absolute;left:0;text-align:left;margin-left:130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DFA8" wp14:editId="4EE1D7E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05AA" id="מלבן 25" o:spid="_x0000_s1026" style="position:absolute;left:0;text-align:left;margin-left:157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D0A05" wp14:editId="17CC11A9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E1F2B" id="מלבן 26" o:spid="_x0000_s1026" style="position:absolute;left:0;text-align:left;margin-left:346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0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uuK&#10;FheUGKbRo8P3w7fD18MPgkeoT+98iWUP7h5ih97dWf7JE2OXHTOtuAGwfSdYjazGsT57ciEGHq+S&#10;df/W1ojONsEmqXYN6AiIIpBdcmR/ckTsAuF4WMwmLwv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6416C" wp14:editId="7DFB87B4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3347" id="מלבן 27" o:spid="_x0000_s1026" style="position:absolute;left:0;text-align:left;margin-left:319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X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8C3BF" wp14:editId="781A36E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C84D" id="מלבן 28" o:spid="_x0000_s1026" style="position:absolute;left:0;text-align:left;margin-left:292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q/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dAp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A4570" wp14:editId="35F45F78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F38D" id="מלבן 29" o:spid="_x0000_s1026" style="position:absolute;left:0;text-align:left;margin-left:265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ac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6A55D" wp14:editId="2FBE87A7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7F452" id="מלבן 30" o:spid="_x0000_s1026" style="position:absolute;left:0;text-align:left;margin-left:238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D8EOKYqAgAAPA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CC28" wp14:editId="7721F848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F0DF" id="מלבן 31" o:spid="_x0000_s1026" style="position:absolute;left:0;text-align:left;margin-left:211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">
                <w10:wrap anchorx="page"/>
              </v:rect>
            </w:pict>
          </mc:Fallback>
        </mc:AlternateContent>
      </w:r>
      <w:r w:rsidR="00BD002C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(אב) </w:t>
      </w:r>
      <w:r w:rsidR="00BD002C" w:rsidRPr="00BD002C">
        <w:rPr>
          <w:rFonts w:cs="David" w:hint="cs"/>
          <w:sz w:val="24"/>
          <w:szCs w:val="24"/>
          <w:rtl/>
          <w:lang w:eastAsia="en-US"/>
        </w:rPr>
        <w:tab/>
      </w:r>
    </w:p>
    <w:p w14:paraId="14A365FA" w14:textId="77777777" w:rsidR="00BD002C" w:rsidRPr="00BD002C" w:rsidRDefault="00BD002C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</w:p>
    <w:p w14:paraId="5B8BD9B9" w14:textId="77777777" w:rsidR="00BD002C" w:rsidRPr="00D04092" w:rsidRDefault="00BD002C" w:rsidP="00D04092">
      <w:pPr>
        <w:spacing w:line="480" w:lineRule="auto"/>
        <w:ind w:right="-1134"/>
        <w:rPr>
          <w:rFonts w:cs="David" w:hint="cs"/>
          <w:b/>
          <w:bCs/>
          <w:sz w:val="24"/>
          <w:szCs w:val="24"/>
          <w:rtl/>
          <w:lang w:eastAsia="en-US"/>
        </w:rPr>
      </w:pPr>
      <w:r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ילדים  </w:t>
      </w:r>
      <w:r w:rsidR="002A6156"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נוספים במשפחה </w:t>
      </w:r>
      <w:r w:rsidRPr="00D20565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מתחת לגיל 18</w:t>
      </w:r>
      <w:r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, בבית ההורים: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793"/>
        <w:gridCol w:w="2795"/>
      </w:tblGrid>
      <w:tr w:rsidR="002A6156" w:rsidRPr="00E602DF" w14:paraId="470C40FF" w14:textId="77777777" w:rsidTr="00E602DF">
        <w:trPr>
          <w:trHeight w:val="340"/>
        </w:trPr>
        <w:tc>
          <w:tcPr>
            <w:tcW w:w="2873" w:type="dxa"/>
            <w:shd w:val="clear" w:color="auto" w:fill="auto"/>
            <w:vAlign w:val="center"/>
          </w:tcPr>
          <w:p w14:paraId="1F2C6700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הילד/ה: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57827D8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גיל: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6D9D4FD3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לומד ב:</w:t>
            </w:r>
          </w:p>
        </w:tc>
      </w:tr>
      <w:tr w:rsidR="002A6156" w:rsidRPr="00E602DF" w14:paraId="7A6D95DE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3C264D7B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4772F2B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B59430A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E602DF" w14:paraId="16BDD262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591B718A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CDF99C5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91ADDD9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E602DF" w14:paraId="308C3EA7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0B3CB985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33A5D478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BD4DF6C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</w:tbl>
    <w:p w14:paraId="0F4C4F6F" w14:textId="77777777" w:rsidR="002A6156" w:rsidRPr="002A6156" w:rsidRDefault="002A6156" w:rsidP="002A6156">
      <w:pPr>
        <w:spacing w:line="480" w:lineRule="auto"/>
        <w:ind w:right="-1134"/>
        <w:rPr>
          <w:rFonts w:cs="David"/>
          <w:sz w:val="24"/>
          <w:szCs w:val="24"/>
          <w:rtl/>
          <w:lang w:eastAsia="en-US"/>
        </w:rPr>
      </w:pPr>
    </w:p>
    <w:p w14:paraId="7D9002BA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ב. הכנסות המשפחה</w:t>
      </w:r>
    </w:p>
    <w:p w14:paraId="18C59C9F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סה"כ משכר עבודה או מעסק עצמאי וקצבאות שונות (למעט קצבת ילדים):</w:t>
      </w:r>
    </w:p>
    <w:tbl>
      <w:tblPr>
        <w:tblpPr w:leftFromText="180" w:rightFromText="180" w:vertAnchor="text" w:horzAnchor="margin" w:tblpXSpec="right" w:tblpY="227"/>
        <w:bidiVisual/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2375"/>
        <w:gridCol w:w="2375"/>
        <w:gridCol w:w="2375"/>
      </w:tblGrid>
      <w:tr w:rsidR="002A6156" w:rsidRPr="00BD002C" w14:paraId="15024FE2" w14:textId="77777777" w:rsidTr="002A6156">
        <w:trPr>
          <w:trHeight w:val="664"/>
        </w:trPr>
        <w:tc>
          <w:tcPr>
            <w:tcW w:w="1496" w:type="dxa"/>
          </w:tcPr>
          <w:p w14:paraId="70164DC2" w14:textId="77777777" w:rsidR="002A6156" w:rsidRDefault="002A6156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האב:</w:t>
            </w:r>
          </w:p>
          <w:p w14:paraId="22B20F0E" w14:textId="77777777" w:rsidR="006E47DF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23F83E11" w14:textId="77777777" w:rsidR="006E47DF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0571CB93" w14:textId="77777777" w:rsidR="002A6156" w:rsidRPr="00BD002C" w:rsidRDefault="002A6156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מקצ</w:t>
            </w:r>
            <w:r w:rsidR="006E47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וע האב:</w:t>
            </w:r>
          </w:p>
        </w:tc>
        <w:tc>
          <w:tcPr>
            <w:tcW w:w="2375" w:type="dxa"/>
          </w:tcPr>
          <w:p w14:paraId="799B7F1F" w14:textId="77777777" w:rsidR="002A6156" w:rsidRPr="00BD002C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מקום עבודת האב:</w:t>
            </w:r>
          </w:p>
        </w:tc>
        <w:tc>
          <w:tcPr>
            <w:tcW w:w="2375" w:type="dxa"/>
          </w:tcPr>
          <w:p w14:paraId="5D68B55B" w14:textId="77777777" w:rsidR="002A6156" w:rsidRPr="00BD002C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חודשית (ברוטו)</w:t>
            </w:r>
          </w:p>
        </w:tc>
      </w:tr>
      <w:tr w:rsidR="006E47DF" w:rsidRPr="00BD002C" w14:paraId="3EBB318D" w14:textId="77777777" w:rsidTr="002A6156">
        <w:trPr>
          <w:trHeight w:val="337"/>
        </w:trPr>
        <w:tc>
          <w:tcPr>
            <w:tcW w:w="1496" w:type="dxa"/>
          </w:tcPr>
          <w:p w14:paraId="14BF5331" w14:textId="77777777" w:rsidR="006E47DF" w:rsidRDefault="006E47DF" w:rsidP="006E47DF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האם:</w:t>
            </w:r>
          </w:p>
          <w:p w14:paraId="0AE73A39" w14:textId="77777777" w:rsidR="006E47DF" w:rsidRDefault="006E47DF" w:rsidP="006E47DF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63B151C1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249A4A08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מקצוע האם:</w:t>
            </w:r>
          </w:p>
        </w:tc>
        <w:tc>
          <w:tcPr>
            <w:tcW w:w="2375" w:type="dxa"/>
          </w:tcPr>
          <w:p w14:paraId="4E16E47B" w14:textId="77777777" w:rsidR="006E47DF" w:rsidRPr="00BD002C" w:rsidRDefault="006E47DF" w:rsidP="006E47DF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מקום עבודת האם:</w:t>
            </w:r>
          </w:p>
        </w:tc>
        <w:tc>
          <w:tcPr>
            <w:tcW w:w="2375" w:type="dxa"/>
          </w:tcPr>
          <w:p w14:paraId="5F4818C6" w14:textId="77777777" w:rsidR="006E47DF" w:rsidRDefault="006E47DF" w:rsidP="006E47DF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חודשית (ברוטו)</w:t>
            </w:r>
          </w:p>
          <w:p w14:paraId="6BEB58D1" w14:textId="77777777" w:rsidR="006E47DF" w:rsidRPr="00BD002C" w:rsidRDefault="006E47DF" w:rsidP="006E47DF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BD002C" w14:paraId="73ACA27D" w14:textId="77777777" w:rsidTr="002A6156">
        <w:trPr>
          <w:trHeight w:val="347"/>
        </w:trPr>
        <w:tc>
          <w:tcPr>
            <w:tcW w:w="1496" w:type="dxa"/>
          </w:tcPr>
          <w:p w14:paraId="2E68D028" w14:textId="77777777" w:rsidR="002A6156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קצבת ילדים:</w:t>
            </w:r>
          </w:p>
          <w:p w14:paraId="06065185" w14:textId="77777777" w:rsidR="006E47DF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3B721DA1" w14:textId="77777777" w:rsidR="006E47DF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23E779D0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דמי אבטחת הכנסה:</w:t>
            </w:r>
          </w:p>
        </w:tc>
        <w:tc>
          <w:tcPr>
            <w:tcW w:w="2375" w:type="dxa"/>
          </w:tcPr>
          <w:p w14:paraId="0238EF9E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דמי אבטלה:</w:t>
            </w:r>
          </w:p>
        </w:tc>
        <w:tc>
          <w:tcPr>
            <w:tcW w:w="2375" w:type="dxa"/>
          </w:tcPr>
          <w:p w14:paraId="5D4D25B6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קצבת נכות:</w:t>
            </w:r>
          </w:p>
        </w:tc>
      </w:tr>
      <w:tr w:rsidR="006E47DF" w:rsidRPr="00BD002C" w14:paraId="4DF07A56" w14:textId="77777777" w:rsidTr="00E602DF">
        <w:trPr>
          <w:trHeight w:val="347"/>
        </w:trPr>
        <w:tc>
          <w:tcPr>
            <w:tcW w:w="1496" w:type="dxa"/>
          </w:tcPr>
          <w:p w14:paraId="40E2916B" w14:textId="77777777" w:rsidR="006E47DF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הנחה בארנונה:</w:t>
            </w:r>
          </w:p>
          <w:p w14:paraId="4EF18106" w14:textId="77777777" w:rsidR="006E47DF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21EFA424" w14:textId="77777777" w:rsidR="006E47DF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125" w:type="dxa"/>
            <w:gridSpan w:val="3"/>
          </w:tcPr>
          <w:p w14:paraId="0178AE35" w14:textId="77777777" w:rsidR="006E47DF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נוספת:</w:t>
            </w:r>
          </w:p>
          <w:p w14:paraId="0DBFD26A" w14:textId="77777777" w:rsidR="006E47DF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12F7F7F7" w14:textId="77777777" w:rsidR="006E47DF" w:rsidRDefault="006E47DF" w:rsidP="002A6156">
            <w:pPr>
              <w:ind w:right="-1134"/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14:paraId="1D920EE5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14:paraId="07523AAA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14:paraId="78A14C91" w14:textId="77777777" w:rsidR="00BD002C" w:rsidRPr="00BD002C" w:rsidRDefault="006E47DF" w:rsidP="006E47DF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/>
          <w:b/>
          <w:bCs/>
          <w:sz w:val="24"/>
          <w:szCs w:val="24"/>
          <w:rtl/>
          <w:lang w:eastAsia="en-US"/>
        </w:rPr>
        <w:br w:type="page"/>
      </w:r>
      <w:r w:rsidR="00BD002C" w:rsidRPr="00BD002C">
        <w:rPr>
          <w:rFonts w:cs="David" w:hint="cs"/>
          <w:b/>
          <w:bCs/>
          <w:sz w:val="24"/>
          <w:szCs w:val="24"/>
          <w:rtl/>
          <w:lang w:eastAsia="en-US"/>
        </w:rPr>
        <w:lastRenderedPageBreak/>
        <w:t xml:space="preserve">ג. </w:t>
      </w:r>
      <w:r w:rsidR="00BD002C"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נתונים כללים</w:t>
      </w:r>
      <w:r w:rsidR="00BD002C"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5F035B72" w14:textId="77777777" w:rsidR="00BD002C" w:rsidRPr="00BD002C" w:rsidRDefault="00BD002C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מטופל בלשכת הרווחה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ab/>
        <w:t xml:space="preserve">     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  </w:t>
      </w: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/>
          <w:sz w:val="24"/>
          <w:szCs w:val="24"/>
          <w:rtl/>
          <w:lang w:eastAsia="en-US"/>
        </w:rPr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כן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/>
          <w:sz w:val="24"/>
          <w:szCs w:val="24"/>
          <w:rtl/>
          <w:lang w:eastAsia="en-US"/>
        </w:rPr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 לא</w:t>
      </w:r>
    </w:p>
    <w:p w14:paraId="1ED81F86" w14:textId="77777777" w:rsidR="006E47DF" w:rsidRDefault="006E47DF" w:rsidP="002A6156">
      <w:pPr>
        <w:spacing w:line="480" w:lineRule="auto"/>
        <w:rPr>
          <w:rFonts w:cs="David" w:hint="cs"/>
          <w:b/>
          <w:bCs/>
          <w:sz w:val="24"/>
          <w:szCs w:val="24"/>
          <w:rtl/>
          <w:lang w:eastAsia="en-US"/>
        </w:rPr>
      </w:pPr>
    </w:p>
    <w:p w14:paraId="643E1BDD" w14:textId="77777777" w:rsidR="00BD002C" w:rsidRPr="00BD002C" w:rsidRDefault="00BD002C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נימוקים לבקשת המלגה: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5"/>
      </w:tblGrid>
      <w:tr w:rsidR="006E47DF" w:rsidRPr="00E602DF" w14:paraId="02F614E7" w14:textId="77777777" w:rsidTr="00E602DF">
        <w:tc>
          <w:tcPr>
            <w:tcW w:w="8621" w:type="dxa"/>
            <w:shd w:val="clear" w:color="auto" w:fill="auto"/>
          </w:tcPr>
          <w:p w14:paraId="3DBFD25D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6C941DA4" w14:textId="77777777" w:rsidTr="00E602DF">
        <w:tc>
          <w:tcPr>
            <w:tcW w:w="8621" w:type="dxa"/>
            <w:shd w:val="clear" w:color="auto" w:fill="auto"/>
          </w:tcPr>
          <w:p w14:paraId="358C9099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54079E5" w14:textId="77777777" w:rsidTr="00E602DF">
        <w:tc>
          <w:tcPr>
            <w:tcW w:w="8621" w:type="dxa"/>
            <w:shd w:val="clear" w:color="auto" w:fill="auto"/>
          </w:tcPr>
          <w:p w14:paraId="0942082E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38D1E3BF" w14:textId="77777777" w:rsidTr="00E602DF">
        <w:tc>
          <w:tcPr>
            <w:tcW w:w="8621" w:type="dxa"/>
            <w:shd w:val="clear" w:color="auto" w:fill="auto"/>
          </w:tcPr>
          <w:p w14:paraId="55910DF9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0EC99AE5" w14:textId="77777777" w:rsidTr="00E602DF">
        <w:tc>
          <w:tcPr>
            <w:tcW w:w="8621" w:type="dxa"/>
            <w:shd w:val="clear" w:color="auto" w:fill="auto"/>
          </w:tcPr>
          <w:p w14:paraId="671AEB81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D677FF5" w14:textId="77777777" w:rsidTr="00E602DF">
        <w:tc>
          <w:tcPr>
            <w:tcW w:w="8621" w:type="dxa"/>
            <w:shd w:val="clear" w:color="auto" w:fill="auto"/>
          </w:tcPr>
          <w:p w14:paraId="6747ED4D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9F87B98" w14:textId="77777777" w:rsidTr="00E602DF">
        <w:tc>
          <w:tcPr>
            <w:tcW w:w="8621" w:type="dxa"/>
            <w:shd w:val="clear" w:color="auto" w:fill="auto"/>
          </w:tcPr>
          <w:p w14:paraId="16A4C3CE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</w:tbl>
    <w:p w14:paraId="5CAA542D" w14:textId="77777777" w:rsidR="00BD002C" w:rsidRPr="00BD002C" w:rsidRDefault="00BD002C" w:rsidP="002A6156">
      <w:pPr>
        <w:spacing w:line="480" w:lineRule="auto"/>
        <w:rPr>
          <w:rFonts w:cs="David"/>
          <w:b/>
          <w:bCs/>
          <w:rtl/>
          <w:lang w:eastAsia="en-US"/>
        </w:rPr>
      </w:pPr>
    </w:p>
    <w:p w14:paraId="0D6C3A03" w14:textId="3FC9A00F" w:rsidR="00AC24AC" w:rsidRDefault="00CD5328" w:rsidP="002A6156">
      <w:pPr>
        <w:spacing w:line="48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EFF9D" wp14:editId="484FFDD5">
                <wp:simplePos x="0" y="0"/>
                <wp:positionH relativeFrom="column">
                  <wp:posOffset>510540</wp:posOffset>
                </wp:positionH>
                <wp:positionV relativeFrom="paragraph">
                  <wp:posOffset>250825</wp:posOffset>
                </wp:positionV>
                <wp:extent cx="4991100" cy="2000250"/>
                <wp:effectExtent l="19050" t="14605" r="19050" b="1397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000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57C4" id="Rectangle 34" o:spid="_x0000_s1026" style="position:absolute;left:0;text-align:left;margin-left:40.2pt;margin-top:19.75pt;width:393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" filled="f" strokeweight="1.75pt"/>
            </w:pict>
          </mc:Fallback>
        </mc:AlternateContent>
      </w:r>
    </w:p>
    <w:p w14:paraId="0BFA3BA4" w14:textId="77777777" w:rsidR="006E47DF" w:rsidRDefault="006E47DF" w:rsidP="002A6156">
      <w:pPr>
        <w:spacing w:line="480" w:lineRule="auto"/>
        <w:rPr>
          <w:rFonts w:cs="David" w:hint="cs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הצהרה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19CEBF0C" w14:textId="77777777" w:rsidR="005D3BCB" w:rsidRDefault="005D3BCB" w:rsidP="002A6156">
      <w:pPr>
        <w:spacing w:line="480" w:lineRule="auto"/>
        <w:rPr>
          <w:rFonts w:cs="David" w:hint="cs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אנו מצהירים בזה שכל הפרטים שנמסרו לעיל הינם נכונים.</w:t>
      </w:r>
    </w:p>
    <w:p w14:paraId="2B83F93E" w14:textId="77777777" w:rsidR="005D3BCB" w:rsidRDefault="005D3BCB" w:rsidP="002A6156">
      <w:pPr>
        <w:spacing w:line="480" w:lineRule="auto"/>
        <w:rPr>
          <w:rFonts w:cs="David" w:hint="cs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הובא לידיעתנו כי מתן המלגות מותנה בקבלת המלגות ממשרד החינוך.</w:t>
      </w:r>
    </w:p>
    <w:p w14:paraId="00FD76C0" w14:textId="77777777" w:rsidR="005D3BCB" w:rsidRDefault="005D3BCB" w:rsidP="002A6156">
      <w:pPr>
        <w:spacing w:line="480" w:lineRule="auto"/>
        <w:rPr>
          <w:rFonts w:cs="David" w:hint="cs"/>
          <w:b/>
          <w:bCs/>
          <w:sz w:val="24"/>
          <w:szCs w:val="24"/>
          <w:rtl/>
          <w:lang w:eastAsia="en-US"/>
        </w:rPr>
      </w:pPr>
    </w:p>
    <w:p w14:paraId="16C15235" w14:textId="77777777" w:rsidR="005D3BCB" w:rsidRDefault="005D3BCB" w:rsidP="005D3BCB">
      <w:pPr>
        <w:spacing w:line="480" w:lineRule="auto"/>
        <w:ind w:firstLine="720"/>
        <w:rPr>
          <w:rFonts w:cs="David" w:hint="cs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חתימת האב:</w:t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  <w:t>חתימת האם:</w:t>
      </w:r>
    </w:p>
    <w:p w14:paraId="117B8669" w14:textId="77777777" w:rsidR="005D3BCB" w:rsidRDefault="005D3BCB" w:rsidP="002A6156">
      <w:pPr>
        <w:spacing w:line="48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</w:t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  <w:t>________________________</w:t>
      </w:r>
    </w:p>
    <w:p w14:paraId="4AE0303D" w14:textId="77777777" w:rsidR="005D3BCB" w:rsidRDefault="005D3BCB" w:rsidP="002A6156">
      <w:pPr>
        <w:spacing w:line="480" w:lineRule="auto"/>
        <w:rPr>
          <w:rFonts w:cs="David" w:hint="cs"/>
          <w:sz w:val="28"/>
          <w:szCs w:val="28"/>
          <w:rtl/>
        </w:rPr>
      </w:pPr>
    </w:p>
    <w:p w14:paraId="15A77E4D" w14:textId="77777777" w:rsidR="00D04092" w:rsidRDefault="00D04092" w:rsidP="00D04092">
      <w:pPr>
        <w:spacing w:line="480" w:lineRule="auto"/>
        <w:rPr>
          <w:rFonts w:cs="David" w:hint="cs"/>
          <w:b/>
          <w:bCs/>
          <w:sz w:val="24"/>
          <w:szCs w:val="24"/>
          <w:rtl/>
          <w:lang w:eastAsia="en-US"/>
        </w:rPr>
      </w:pPr>
      <w:r w:rsidRPr="00D04092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אישורים שיש לצרף לבקשה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55A4FB94" w14:textId="77777777" w:rsidR="005D3BCB" w:rsidRDefault="00D04092" w:rsidP="002A6156">
      <w:pPr>
        <w:spacing w:line="480" w:lineRule="auto"/>
        <w:rPr>
          <w:rFonts w:cs="David" w:hint="cs"/>
          <w:sz w:val="24"/>
          <w:szCs w:val="24"/>
          <w:rtl/>
        </w:rPr>
      </w:pPr>
      <w:r w:rsidRPr="00D04092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4092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D04092">
        <w:rPr>
          <w:rFonts w:cs="David" w:hint="cs"/>
          <w:sz w:val="24"/>
          <w:szCs w:val="24"/>
          <w:lang w:eastAsia="en-US"/>
        </w:rPr>
        <w:instrText>FORMCHECKBOX</w:instrText>
      </w:r>
      <w:r w:rsidRPr="00D04092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D04092">
        <w:rPr>
          <w:rFonts w:cs="David"/>
          <w:sz w:val="24"/>
          <w:szCs w:val="24"/>
          <w:rtl/>
          <w:lang w:eastAsia="en-US"/>
        </w:rPr>
      </w:r>
      <w:r w:rsidRPr="00D04092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צילום תעודת זהות של ההורה+ספח עם שמות הילדים</w:t>
      </w:r>
    </w:p>
    <w:p w14:paraId="35545208" w14:textId="77777777" w:rsidR="00D04092" w:rsidRDefault="00D04092" w:rsidP="002A6156">
      <w:pPr>
        <w:spacing w:line="480" w:lineRule="auto"/>
        <w:rPr>
          <w:rFonts w:cs="David" w:hint="cs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/>
          <w:sz w:val="24"/>
          <w:szCs w:val="24"/>
          <w:rtl/>
          <w:lang w:eastAsia="en-US"/>
        </w:rPr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שלושה תלושי משכורת אחרונים של שני ההורים</w:t>
      </w:r>
    </w:p>
    <w:p w14:paraId="7EDBBAA5" w14:textId="77777777" w:rsidR="00D04092" w:rsidRDefault="00D04092" w:rsidP="002A6156">
      <w:pPr>
        <w:spacing w:line="480" w:lineRule="auto"/>
        <w:rPr>
          <w:rFonts w:cs="David" w:hint="cs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/>
          <w:sz w:val="24"/>
          <w:szCs w:val="24"/>
          <w:rtl/>
          <w:lang w:eastAsia="en-US"/>
        </w:rPr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הצהרת מס הכנסה לעובד עצמאי</w:t>
      </w:r>
    </w:p>
    <w:p w14:paraId="4E943F8E" w14:textId="77777777" w:rsidR="00D04092" w:rsidRDefault="00D04092" w:rsidP="002A6156">
      <w:pPr>
        <w:spacing w:line="480" w:lineRule="auto"/>
        <w:rPr>
          <w:rFonts w:cs="David" w:hint="cs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/>
          <w:sz w:val="24"/>
          <w:szCs w:val="24"/>
          <w:rtl/>
          <w:lang w:eastAsia="en-US"/>
        </w:rPr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 הנחה בארנונה</w:t>
      </w:r>
    </w:p>
    <w:p w14:paraId="28570EEB" w14:textId="77777777" w:rsidR="00D04092" w:rsidRDefault="00D04092" w:rsidP="002A6156">
      <w:pPr>
        <w:spacing w:line="480" w:lineRule="auto"/>
        <w:rPr>
          <w:rFonts w:cs="David" w:hint="cs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/>
          <w:sz w:val="24"/>
          <w:szCs w:val="24"/>
          <w:rtl/>
          <w:lang w:eastAsia="en-US"/>
        </w:rPr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אישורים מביטוח לאומי על קצבאות שניתנות</w:t>
      </w:r>
    </w:p>
    <w:p w14:paraId="2EE4092A" w14:textId="77777777" w:rsidR="00D04092" w:rsidRDefault="00D04092" w:rsidP="002A6156">
      <w:pPr>
        <w:spacing w:line="480" w:lineRule="auto"/>
        <w:rPr>
          <w:rFonts w:cs="David" w:hint="cs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/>
          <w:sz w:val="24"/>
          <w:szCs w:val="24"/>
          <w:rtl/>
          <w:lang w:eastAsia="en-US"/>
        </w:rPr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מכתב מעובד סוציאלי או ממחלקת הרווחה</w:t>
      </w:r>
    </w:p>
    <w:p w14:paraId="7D406825" w14:textId="77777777" w:rsidR="00D04092" w:rsidRPr="00D04092" w:rsidRDefault="00D04092" w:rsidP="002A6156">
      <w:pPr>
        <w:spacing w:line="480" w:lineRule="auto"/>
        <w:rPr>
          <w:rFonts w:cs="David"/>
          <w:sz w:val="24"/>
          <w:szCs w:val="24"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/>
          <w:sz w:val="24"/>
          <w:szCs w:val="24"/>
          <w:rtl/>
          <w:lang w:eastAsia="en-US"/>
        </w:rPr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אישורים נוספים</w:t>
      </w:r>
    </w:p>
    <w:sectPr w:rsidR="00D04092" w:rsidRPr="00D04092" w:rsidSect="00166151">
      <w:headerReference w:type="default" r:id="rId8"/>
      <w:footerReference w:type="default" r:id="rId9"/>
      <w:endnotePr>
        <w:numFmt w:val="lowerLetter"/>
      </w:endnotePr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728EB" w14:textId="77777777" w:rsidR="00073216" w:rsidRDefault="00073216">
      <w:r>
        <w:separator/>
      </w:r>
    </w:p>
  </w:endnote>
  <w:endnote w:type="continuationSeparator" w:id="0">
    <w:p w14:paraId="36E2DCAA" w14:textId="77777777" w:rsidR="00073216" w:rsidRDefault="0007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06AF" w14:textId="77777777" w:rsidR="00A722D9" w:rsidRPr="001D45AB" w:rsidRDefault="00A722D9" w:rsidP="007B58BF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Fonts w:hint="cs"/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14:paraId="471D08D8" w14:textId="77777777" w:rsidR="00A722D9" w:rsidRPr="001D45AB" w:rsidRDefault="00A722D9" w:rsidP="00F35EB9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r w:rsidRPr="001D45AB">
      <w:fldChar w:fldCharType="begin"/>
    </w:r>
    <w:r w:rsidRPr="001D45AB">
      <w:instrText>HYPERLINK "http://www.gov.il"</w:instrText>
    </w:r>
    <w:r w:rsidRPr="001D45AB">
      <w:fldChar w:fldCharType="separate"/>
    </w:r>
    <w:r w:rsidRPr="001D45AB">
      <w:rPr>
        <w:color w:val="0000FF"/>
        <w:u w:val="single"/>
      </w:rPr>
      <w:t>http://www.gov.il</w:t>
    </w:r>
    <w:r w:rsidRPr="001D45AB">
      <w:fldChar w:fldCharType="end"/>
    </w:r>
    <w:r w:rsidRPr="001D45AB">
      <w:rPr>
        <w:rFonts w:hint="cs"/>
        <w:rtl/>
      </w:rPr>
      <w:t xml:space="preserve"> , </w:t>
    </w:r>
  </w:p>
  <w:p w14:paraId="3FE912D2" w14:textId="77777777" w:rsidR="00A722D9" w:rsidRPr="001D45AB" w:rsidRDefault="00A722D9" w:rsidP="00F35EB9">
    <w:pPr>
      <w:tabs>
        <w:tab w:val="center" w:pos="4153"/>
        <w:tab w:val="right" w:pos="8306"/>
      </w:tabs>
      <w:jc w:val="center"/>
      <w:rPr>
        <w:rFonts w:hint="cs"/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1" w:history="1">
      <w:r w:rsidRPr="001D45AB">
        <w:rPr>
          <w:color w:val="0000FF"/>
          <w:u w:val="single"/>
        </w:rPr>
        <w:t>http://www.education.go</w:t>
      </w:r>
      <w:r w:rsidRPr="001D45AB">
        <w:rPr>
          <w:color w:val="0000FF"/>
          <w:u w:val="single"/>
        </w:rPr>
        <w:t>v</w:t>
      </w:r>
      <w:r w:rsidRPr="001D45AB">
        <w:rPr>
          <w:color w:val="0000FF"/>
          <w:u w:val="single"/>
        </w:rPr>
        <w:t>.il</w:t>
      </w:r>
    </w:hyperlink>
  </w:p>
  <w:p w14:paraId="6B83DFA6" w14:textId="77777777" w:rsidR="00A722D9" w:rsidRPr="00BF51CF" w:rsidRDefault="00A722D9" w:rsidP="00F35EB9">
    <w:pPr>
      <w:pStyle w:val="a4"/>
      <w:jc w:val="right"/>
      <w:rPr>
        <w:rFonts w:hint="cs"/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D20565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fldSimple w:instr=" NUMPAGES ">
      <w:r w:rsidR="00D20565">
        <w:rPr>
          <w:noProof/>
          <w:rtl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DEC9" w14:textId="77777777" w:rsidR="00073216" w:rsidRDefault="00073216">
      <w:r>
        <w:separator/>
      </w:r>
    </w:p>
  </w:footnote>
  <w:footnote w:type="continuationSeparator" w:id="0">
    <w:p w14:paraId="2D0637DF" w14:textId="77777777" w:rsidR="00073216" w:rsidRDefault="0007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DE5F" w14:textId="77777777" w:rsidR="00A722D9" w:rsidRPr="002A6156" w:rsidRDefault="00A722D9" w:rsidP="008A1B09">
    <w:pPr>
      <w:pStyle w:val="a3"/>
      <w:jc w:val="center"/>
      <w:rPr>
        <w:rFonts w:cs="David" w:hint="cs"/>
        <w:b/>
        <w:bCs/>
        <w:sz w:val="28"/>
        <w:szCs w:val="28"/>
        <w:rtl/>
      </w:rPr>
    </w:pPr>
    <w:r w:rsidRPr="002A6156">
      <w:rPr>
        <w:rFonts w:cs="David" w:hint="cs"/>
        <w:b/>
        <w:bCs/>
        <w:sz w:val="28"/>
        <w:szCs w:val="28"/>
        <w:rtl/>
      </w:rPr>
      <w:t>משרד החינוך</w:t>
    </w:r>
  </w:p>
  <w:p w14:paraId="5D59D9B9" w14:textId="77777777" w:rsidR="00A722D9" w:rsidRPr="002A6156" w:rsidRDefault="00A722D9" w:rsidP="00BE30DE">
    <w:pPr>
      <w:pStyle w:val="a3"/>
      <w:jc w:val="center"/>
      <w:rPr>
        <w:rFonts w:cs="David" w:hint="cs"/>
        <w:sz w:val="18"/>
        <w:szCs w:val="18"/>
        <w:rtl/>
      </w:rPr>
    </w:pPr>
    <w:r w:rsidRPr="002A6156">
      <w:rPr>
        <w:rFonts w:cs="David" w:hint="cs"/>
        <w:b/>
        <w:bCs/>
        <w:sz w:val="28"/>
        <w:szCs w:val="28"/>
        <w:rtl/>
      </w:rPr>
      <w:t>מינהל תיאום ובקרה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2BAE"/>
    <w:multiLevelType w:val="hybridMultilevel"/>
    <w:tmpl w:val="44EC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0A82"/>
    <w:multiLevelType w:val="hybridMultilevel"/>
    <w:tmpl w:val="71A6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A9"/>
    <w:rsid w:val="000137F1"/>
    <w:rsid w:val="000140F7"/>
    <w:rsid w:val="00033CB7"/>
    <w:rsid w:val="00033EFD"/>
    <w:rsid w:val="00044972"/>
    <w:rsid w:val="00047FA8"/>
    <w:rsid w:val="00061170"/>
    <w:rsid w:val="00073216"/>
    <w:rsid w:val="000C512A"/>
    <w:rsid w:val="000C727D"/>
    <w:rsid w:val="000D0BF5"/>
    <w:rsid w:val="00114543"/>
    <w:rsid w:val="00122FAB"/>
    <w:rsid w:val="001353AB"/>
    <w:rsid w:val="00157439"/>
    <w:rsid w:val="00166151"/>
    <w:rsid w:val="001831F7"/>
    <w:rsid w:val="001913C4"/>
    <w:rsid w:val="00223D63"/>
    <w:rsid w:val="002738CD"/>
    <w:rsid w:val="00285C23"/>
    <w:rsid w:val="00287499"/>
    <w:rsid w:val="002A6156"/>
    <w:rsid w:val="00302499"/>
    <w:rsid w:val="00313B0D"/>
    <w:rsid w:val="00331700"/>
    <w:rsid w:val="0033280A"/>
    <w:rsid w:val="00351C46"/>
    <w:rsid w:val="0036324B"/>
    <w:rsid w:val="003843D5"/>
    <w:rsid w:val="003941C5"/>
    <w:rsid w:val="003B6EE3"/>
    <w:rsid w:val="0041589B"/>
    <w:rsid w:val="004176FB"/>
    <w:rsid w:val="0047009A"/>
    <w:rsid w:val="00473712"/>
    <w:rsid w:val="0049127F"/>
    <w:rsid w:val="004C381F"/>
    <w:rsid w:val="004C3C6C"/>
    <w:rsid w:val="004D40AB"/>
    <w:rsid w:val="004D6044"/>
    <w:rsid w:val="004F2897"/>
    <w:rsid w:val="00577C41"/>
    <w:rsid w:val="005803F3"/>
    <w:rsid w:val="005825C4"/>
    <w:rsid w:val="005832F7"/>
    <w:rsid w:val="005842E8"/>
    <w:rsid w:val="00593245"/>
    <w:rsid w:val="005D3BCB"/>
    <w:rsid w:val="005D71A9"/>
    <w:rsid w:val="005E69F2"/>
    <w:rsid w:val="006031F1"/>
    <w:rsid w:val="006501AA"/>
    <w:rsid w:val="0065541E"/>
    <w:rsid w:val="00656DA6"/>
    <w:rsid w:val="006940E4"/>
    <w:rsid w:val="006D3B41"/>
    <w:rsid w:val="006E47DF"/>
    <w:rsid w:val="006E6BD6"/>
    <w:rsid w:val="006F5C38"/>
    <w:rsid w:val="00703DBC"/>
    <w:rsid w:val="007155ED"/>
    <w:rsid w:val="0071615C"/>
    <w:rsid w:val="00757FD7"/>
    <w:rsid w:val="00761C6B"/>
    <w:rsid w:val="0076212F"/>
    <w:rsid w:val="00772FAA"/>
    <w:rsid w:val="007A690E"/>
    <w:rsid w:val="007A6A1E"/>
    <w:rsid w:val="007B58BF"/>
    <w:rsid w:val="008208B4"/>
    <w:rsid w:val="00871C3A"/>
    <w:rsid w:val="008764DB"/>
    <w:rsid w:val="008852D0"/>
    <w:rsid w:val="008871D2"/>
    <w:rsid w:val="008A1B09"/>
    <w:rsid w:val="008A3D76"/>
    <w:rsid w:val="008A68CE"/>
    <w:rsid w:val="008B4C73"/>
    <w:rsid w:val="008C09EE"/>
    <w:rsid w:val="008C1C4B"/>
    <w:rsid w:val="008D147F"/>
    <w:rsid w:val="008E1C3F"/>
    <w:rsid w:val="009058F4"/>
    <w:rsid w:val="00906FEA"/>
    <w:rsid w:val="00912F33"/>
    <w:rsid w:val="00920F7D"/>
    <w:rsid w:val="00925DA5"/>
    <w:rsid w:val="0094474F"/>
    <w:rsid w:val="00953C00"/>
    <w:rsid w:val="0095420C"/>
    <w:rsid w:val="009E0638"/>
    <w:rsid w:val="009F62BC"/>
    <w:rsid w:val="00A06974"/>
    <w:rsid w:val="00A2260A"/>
    <w:rsid w:val="00A24F13"/>
    <w:rsid w:val="00A25329"/>
    <w:rsid w:val="00A35565"/>
    <w:rsid w:val="00A42468"/>
    <w:rsid w:val="00A722D9"/>
    <w:rsid w:val="00A76E12"/>
    <w:rsid w:val="00A9235A"/>
    <w:rsid w:val="00A95A91"/>
    <w:rsid w:val="00AC24AC"/>
    <w:rsid w:val="00AD4ED6"/>
    <w:rsid w:val="00B00670"/>
    <w:rsid w:val="00B15B58"/>
    <w:rsid w:val="00B30EA8"/>
    <w:rsid w:val="00B33990"/>
    <w:rsid w:val="00B45583"/>
    <w:rsid w:val="00B74F58"/>
    <w:rsid w:val="00BB4FBB"/>
    <w:rsid w:val="00BC0D10"/>
    <w:rsid w:val="00BC3A2A"/>
    <w:rsid w:val="00BD002C"/>
    <w:rsid w:val="00BD1740"/>
    <w:rsid w:val="00BE30DE"/>
    <w:rsid w:val="00BF2CBC"/>
    <w:rsid w:val="00C2357B"/>
    <w:rsid w:val="00C4037B"/>
    <w:rsid w:val="00C42FBE"/>
    <w:rsid w:val="00C43178"/>
    <w:rsid w:val="00C934A5"/>
    <w:rsid w:val="00CA65FC"/>
    <w:rsid w:val="00CD5328"/>
    <w:rsid w:val="00CE7D26"/>
    <w:rsid w:val="00D04092"/>
    <w:rsid w:val="00D20565"/>
    <w:rsid w:val="00D5129B"/>
    <w:rsid w:val="00D86492"/>
    <w:rsid w:val="00D91174"/>
    <w:rsid w:val="00D94FFE"/>
    <w:rsid w:val="00DA3290"/>
    <w:rsid w:val="00DB071B"/>
    <w:rsid w:val="00DB29FC"/>
    <w:rsid w:val="00DD7320"/>
    <w:rsid w:val="00DF3D07"/>
    <w:rsid w:val="00E300E6"/>
    <w:rsid w:val="00E326ED"/>
    <w:rsid w:val="00E602DF"/>
    <w:rsid w:val="00E60ABD"/>
    <w:rsid w:val="00E91088"/>
    <w:rsid w:val="00E91C47"/>
    <w:rsid w:val="00E97D85"/>
    <w:rsid w:val="00EB662A"/>
    <w:rsid w:val="00EE7FE4"/>
    <w:rsid w:val="00F35EB9"/>
    <w:rsid w:val="00F4001D"/>
    <w:rsid w:val="00F50DBF"/>
    <w:rsid w:val="00FA4A6F"/>
    <w:rsid w:val="00FB518B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FA40DF"/>
  <w15:chartTrackingRefBased/>
  <w15:docId w15:val="{CF88AC52-3EC2-4ADA-B9A9-A3A39D5B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1A9"/>
    <w:pPr>
      <w:bidi/>
    </w:pPr>
    <w:rPr>
      <w:lang w:eastAsia="he-IL"/>
    </w:rPr>
  </w:style>
  <w:style w:type="paragraph" w:styleId="3">
    <w:name w:val="heading 3"/>
    <w:basedOn w:val="a"/>
    <w:next w:val="a"/>
    <w:link w:val="30"/>
    <w:qFormat/>
    <w:rsid w:val="00CA65FC"/>
    <w:pPr>
      <w:keepNext/>
      <w:outlineLvl w:val="2"/>
    </w:pPr>
    <w:rPr>
      <w:rFonts w:cs="David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A65FC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71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71A9"/>
    <w:pPr>
      <w:tabs>
        <w:tab w:val="center" w:pos="4153"/>
        <w:tab w:val="right" w:pos="8306"/>
      </w:tabs>
    </w:pPr>
  </w:style>
  <w:style w:type="character" w:styleId="Hyperlink">
    <w:name w:val="Hyperlink"/>
    <w:rsid w:val="005D71A9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5803F3"/>
    <w:rPr>
      <w:rFonts w:ascii="Tahoma" w:hAnsi="Tahoma" w:cs="Tahoma"/>
      <w:sz w:val="16"/>
      <w:szCs w:val="16"/>
    </w:rPr>
  </w:style>
  <w:style w:type="character" w:customStyle="1" w:styleId="30">
    <w:name w:val="כותרת 3 תו"/>
    <w:link w:val="3"/>
    <w:rsid w:val="00CA65FC"/>
    <w:rPr>
      <w:rFonts w:cs="David"/>
      <w:sz w:val="24"/>
      <w:szCs w:val="24"/>
    </w:rPr>
  </w:style>
  <w:style w:type="character" w:customStyle="1" w:styleId="50">
    <w:name w:val="כותרת 5 תו"/>
    <w:link w:val="5"/>
    <w:semiHidden/>
    <w:rsid w:val="00CA65FC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table" w:styleId="a6">
    <w:name w:val="טבלת רשת"/>
    <w:basedOn w:val="a1"/>
    <w:rsid w:val="002A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nx\fc\fcword8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93FE-F0B7-4E07-AB13-BCF69A24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fcword8</Template>
  <TotalTime>4</TotalTime>
  <Pages>2</Pages>
  <Words>203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BASHAN SYSTEMS</Company>
  <LinksUpToDate>false</LinksUpToDate>
  <CharactersWithSpaces>1569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Daniel Siran</dc:creator>
  <cp:keywords/>
  <cp:lastModifiedBy>עומר שילה</cp:lastModifiedBy>
  <cp:revision>3</cp:revision>
  <cp:lastPrinted>2016-09-15T10:22:00Z</cp:lastPrinted>
  <dcterms:created xsi:type="dcterms:W3CDTF">2019-08-10T15:47:00Z</dcterms:created>
  <dcterms:modified xsi:type="dcterms:W3CDTF">2019-08-10T15:50:00Z</dcterms:modified>
</cp:coreProperties>
</file>